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68" w:rsidRPr="0056063F" w:rsidRDefault="00BD7068" w:rsidP="00420F46">
      <w:pPr>
        <w:jc w:val="center"/>
        <w:rPr>
          <w:rFonts w:ascii="HG創英角ｺﾞｼｯｸUB" w:eastAsia="HG創英角ｺﾞｼｯｸUB" w:hAnsi="HG創英角ｺﾞｼｯｸUB"/>
          <w:sz w:val="32"/>
          <w:szCs w:val="32"/>
          <w:bdr w:val="single" w:sz="4" w:space="0" w:color="auto"/>
        </w:rPr>
      </w:pPr>
      <w:r w:rsidRPr="0056063F">
        <w:rPr>
          <w:rFonts w:ascii="HG創英角ｺﾞｼｯｸUB" w:eastAsia="HG創英角ｺﾞｼｯｸUB" w:hAnsi="HG創英角ｺﾞｼｯｸUB" w:hint="eastAsia"/>
          <w:sz w:val="32"/>
          <w:szCs w:val="32"/>
          <w:highlight w:val="yellow"/>
          <w:bdr w:val="single" w:sz="4" w:space="0" w:color="auto"/>
        </w:rPr>
        <w:t>春</w:t>
      </w:r>
      <w:r w:rsidRPr="007E4E01">
        <w:rPr>
          <w:rFonts w:ascii="HG創英角ｺﾞｼｯｸUB" w:eastAsia="HG創英角ｺﾞｼｯｸUB" w:hAnsi="HG創英角ｺﾞｼｯｸUB" w:hint="eastAsia"/>
          <w:color w:val="FF0000"/>
          <w:sz w:val="32"/>
          <w:szCs w:val="32"/>
          <w:highlight w:val="yellow"/>
          <w:bdr w:val="single" w:sz="4" w:space="0" w:color="auto"/>
        </w:rPr>
        <w:t>にんじん</w:t>
      </w:r>
      <w:r w:rsidRPr="0056063F">
        <w:rPr>
          <w:rFonts w:ascii="HG創英角ｺﾞｼｯｸUB" w:eastAsia="HG創英角ｺﾞｼｯｸUB" w:hAnsi="HG創英角ｺﾞｼｯｸUB" w:hint="eastAsia"/>
          <w:sz w:val="32"/>
          <w:szCs w:val="32"/>
          <w:highlight w:val="yellow"/>
          <w:bdr w:val="single" w:sz="4" w:space="0" w:color="auto"/>
        </w:rPr>
        <w:t>をたべようレシピ</w:t>
      </w:r>
    </w:p>
    <w:p w:rsidR="00BD7068" w:rsidRPr="0056063F" w:rsidRDefault="00BD7068" w:rsidP="00D64393">
      <w:pPr>
        <w:rPr>
          <w:rFonts w:ascii="HG創英角ｺﾞｼｯｸUB" w:eastAsia="HG創英角ｺﾞｼｯｸUB" w:hAnsi="HG創英角ｺﾞｼｯｸUB"/>
          <w:sz w:val="24"/>
          <w:shd w:val="pct15" w:color="auto" w:fill="FFFFFF"/>
        </w:rPr>
      </w:pPr>
      <w:r w:rsidRPr="0056063F">
        <w:rPr>
          <w:rFonts w:ascii="HG創英角ｺﾞｼｯｸUB" w:eastAsia="HG創英角ｺﾞｼｯｸUB" w:hAnsi="HG創英角ｺﾞｼｯｸUB" w:hint="eastAsia"/>
          <w:sz w:val="24"/>
          <w:highlight w:val="yellow"/>
          <w:shd w:val="pct15" w:color="auto" w:fill="FFFFFF"/>
        </w:rPr>
        <w:t>○</w:t>
      </w:r>
      <w:r w:rsidRPr="007E4E01">
        <w:rPr>
          <w:rFonts w:ascii="HG創英角ｺﾞｼｯｸUB" w:eastAsia="HG創英角ｺﾞｼｯｸUB" w:hAnsi="HG創英角ｺﾞｼｯｸUB" w:hint="eastAsia"/>
          <w:color w:val="FF0000"/>
          <w:sz w:val="24"/>
          <w:highlight w:val="yellow"/>
          <w:shd w:val="pct15" w:color="auto" w:fill="FFFFFF"/>
        </w:rPr>
        <w:t>にんじん</w:t>
      </w:r>
      <w:r w:rsidRPr="0056063F">
        <w:rPr>
          <w:rFonts w:ascii="HG創英角ｺﾞｼｯｸUB" w:eastAsia="HG創英角ｺﾞｼｯｸUB" w:hAnsi="HG創英角ｺﾞｼｯｸUB" w:hint="eastAsia"/>
          <w:sz w:val="24"/>
          <w:highlight w:val="yellow"/>
          <w:shd w:val="pct15" w:color="auto" w:fill="FFFFFF"/>
        </w:rPr>
        <w:t>ピラフ</w:t>
      </w:r>
    </w:p>
    <w:p w:rsidR="00D64393" w:rsidRPr="0056063F" w:rsidRDefault="00FE1C22" w:rsidP="00D64393">
      <w:pPr>
        <w:rPr>
          <w:rFonts w:ascii="HG創英角ｺﾞｼｯｸUB" w:eastAsia="HG創英角ｺﾞｼｯｸUB" w:hAnsi="HG創英角ｺﾞｼｯｸUB"/>
          <w:sz w:val="24"/>
        </w:rPr>
      </w:pPr>
      <w:r w:rsidRPr="0056063F">
        <w:rPr>
          <w:rFonts w:ascii="HG創英角ｺﾞｼｯｸUB" w:eastAsia="HG創英角ｺﾞｼｯｸUB" w:hAnsi="HG創英角ｺﾞｼｯｸUB" w:hint="eastAsia"/>
          <w:sz w:val="24"/>
        </w:rPr>
        <w:t>＜</w:t>
      </w:r>
      <w:r w:rsidR="00D64393" w:rsidRPr="0056063F">
        <w:rPr>
          <w:rFonts w:ascii="HG創英角ｺﾞｼｯｸUB" w:eastAsia="HG創英角ｺﾞｼｯｸUB" w:hAnsi="HG創英角ｺﾞｼｯｸUB" w:hint="eastAsia"/>
          <w:sz w:val="24"/>
        </w:rPr>
        <w:t>材料</w:t>
      </w:r>
      <w:r w:rsidRPr="0056063F">
        <w:rPr>
          <w:rFonts w:ascii="HG創英角ｺﾞｼｯｸUB" w:eastAsia="HG創英角ｺﾞｼｯｸUB" w:hAnsi="HG創英角ｺﾞｼｯｸUB" w:hint="eastAsia"/>
          <w:sz w:val="24"/>
        </w:rPr>
        <w:t>＞</w:t>
      </w:r>
    </w:p>
    <w:p w:rsidR="00D64393" w:rsidRPr="0056063F" w:rsidRDefault="00BD7068" w:rsidP="00D64393">
      <w:pPr>
        <w:rPr>
          <w:rFonts w:ascii="HG創英角ｺﾞｼｯｸUB" w:eastAsia="HG創英角ｺﾞｼｯｸUB" w:hAnsi="HG創英角ｺﾞｼｯｸUB"/>
          <w:sz w:val="24"/>
        </w:rPr>
      </w:pPr>
      <w:r w:rsidRPr="0056063F">
        <w:rPr>
          <w:rFonts w:ascii="HG創英角ｺﾞｼｯｸUB" w:eastAsia="HG創英角ｺﾞｼｯｸUB" w:hAnsi="HG創英角ｺﾞｼｯｸUB" w:hint="eastAsia"/>
          <w:sz w:val="24"/>
        </w:rPr>
        <w:t>★米　　　　　　　　　　　３合　　　　★</w:t>
      </w:r>
      <w:r w:rsidRPr="007E4E01">
        <w:rPr>
          <w:rFonts w:ascii="HG創英角ｺﾞｼｯｸUB" w:eastAsia="HG創英角ｺﾞｼｯｸUB" w:hAnsi="HG創英角ｺﾞｼｯｸUB" w:hint="eastAsia"/>
          <w:color w:val="FF0000"/>
          <w:sz w:val="24"/>
        </w:rPr>
        <w:t>にんじん</w:t>
      </w:r>
      <w:r w:rsidRPr="0056063F">
        <w:rPr>
          <w:rFonts w:ascii="HG創英角ｺﾞｼｯｸUB" w:eastAsia="HG創英角ｺﾞｼｯｸUB" w:hAnsi="HG創英角ｺﾞｼｯｸUB" w:hint="eastAsia"/>
          <w:sz w:val="24"/>
        </w:rPr>
        <w:t xml:space="preserve">　　　　　　２００ｇ</w:t>
      </w:r>
    </w:p>
    <w:p w:rsidR="00D64393" w:rsidRPr="0056063F" w:rsidRDefault="00BD7068" w:rsidP="00D64393">
      <w:pPr>
        <w:rPr>
          <w:rFonts w:ascii="HG創英角ｺﾞｼｯｸUB" w:eastAsia="HG創英角ｺﾞｼｯｸUB" w:hAnsi="HG創英角ｺﾞｼｯｸUB"/>
          <w:sz w:val="24"/>
        </w:rPr>
      </w:pPr>
      <w:r w:rsidRPr="0056063F">
        <w:rPr>
          <w:rFonts w:ascii="HG創英角ｺﾞｼｯｸUB" w:eastAsia="HG創英角ｺﾞｼｯｸUB" w:hAnsi="HG創英角ｺﾞｼｯｸUB" w:hint="eastAsia"/>
          <w:sz w:val="24"/>
        </w:rPr>
        <w:t xml:space="preserve">★湯　　　　　　　　　５４０ｃｃ　　　★たまねぎ　　　　　</w:t>
      </w:r>
      <w:r w:rsidR="00FE1C22" w:rsidRPr="0056063F">
        <w:rPr>
          <w:rFonts w:ascii="HG創英角ｺﾞｼｯｸUB" w:eastAsia="HG創英角ｺﾞｼｯｸUB" w:hAnsi="HG創英角ｺﾞｼｯｸUB" w:hint="eastAsia"/>
          <w:sz w:val="24"/>
        </w:rPr>
        <w:t xml:space="preserve">　　１/４個</w:t>
      </w:r>
    </w:p>
    <w:p w:rsidR="00D64393" w:rsidRPr="0056063F" w:rsidRDefault="00FE1C22" w:rsidP="00D64393">
      <w:pPr>
        <w:rPr>
          <w:rFonts w:ascii="HG創英角ｺﾞｼｯｸUB" w:eastAsia="HG創英角ｺﾞｼｯｸUB" w:hAnsi="HG創英角ｺﾞｼｯｸUB"/>
          <w:sz w:val="24"/>
        </w:rPr>
      </w:pPr>
      <w:r w:rsidRPr="0056063F">
        <w:rPr>
          <w:rFonts w:ascii="HG創英角ｺﾞｼｯｸUB" w:eastAsia="HG創英角ｺﾞｼｯｸUB" w:hAnsi="HG創英角ｺﾞｼｯｸUB" w:hint="eastAsia"/>
          <w:sz w:val="24"/>
        </w:rPr>
        <w:t>★チキンコンソメ　　　　　１個　　　　★バター　　　　　　大さじ１．５</w:t>
      </w:r>
    </w:p>
    <w:p w:rsidR="00D64393" w:rsidRPr="0056063F" w:rsidRDefault="00FE1C22" w:rsidP="00D64393">
      <w:pPr>
        <w:ind w:firstLineChars="100" w:firstLine="240"/>
        <w:rPr>
          <w:rFonts w:ascii="HG創英角ｺﾞｼｯｸUB" w:eastAsia="HG創英角ｺﾞｼｯｸUB" w:hAnsi="HG創英角ｺﾞｼｯｸUB"/>
          <w:sz w:val="24"/>
        </w:rPr>
      </w:pPr>
      <w:r w:rsidRPr="0056063F">
        <w:rPr>
          <w:rFonts w:ascii="HG創英角ｺﾞｼｯｸUB" w:eastAsia="HG創英角ｺﾞｼｯｸUB" w:hAnsi="HG創英角ｺﾞｼｯｸUB" w:hint="eastAsia"/>
          <w:sz w:val="24"/>
        </w:rPr>
        <w:t>塩こしょう、にんじんの葉　　　　　　適量</w:t>
      </w:r>
    </w:p>
    <w:p w:rsidR="00420F46" w:rsidRPr="0056063F" w:rsidRDefault="007E4E01" w:rsidP="00D64393">
      <w:pPr>
        <w:rPr>
          <w:rFonts w:ascii="HG創英角ｺﾞｼｯｸUB" w:eastAsia="HG創英角ｺﾞｼｯｸUB" w:hAnsi="HG創英角ｺﾞｼｯｸUB"/>
          <w:sz w:val="24"/>
        </w:rPr>
      </w:pPr>
      <w:r>
        <w:rPr>
          <w:rFonts w:ascii="HG創英角ｺﾞｼｯｸUB" w:eastAsia="HG創英角ｺﾞｼｯｸUB" w:hAnsi="HG創英角ｺﾞｼｯｸUB"/>
          <w:noProof/>
          <w:sz w:val="24"/>
        </w:rPr>
        <w:pict>
          <v:roundrect id="_x0000_s1377" style="position:absolute;left:0;text-align:left;margin-left:-13.5pt;margin-top:12.75pt;width:471pt;height:130.5pt;z-index:251662848" arcsize="10923f" filled="f" strokecolor="blue">
            <v:textbox inset="5.85pt,.7pt,5.85pt,.7pt"/>
          </v:roundrect>
        </w:pict>
      </w:r>
    </w:p>
    <w:p w:rsidR="00D64393" w:rsidRPr="0056063F" w:rsidRDefault="00D64393" w:rsidP="00D64393">
      <w:pPr>
        <w:rPr>
          <w:rFonts w:ascii="HG創英角ｺﾞｼｯｸUB" w:eastAsia="HG創英角ｺﾞｼｯｸUB" w:hAnsi="HG創英角ｺﾞｼｯｸUB"/>
          <w:sz w:val="24"/>
        </w:rPr>
      </w:pPr>
      <w:r w:rsidRPr="0056063F">
        <w:rPr>
          <w:rFonts w:ascii="HG創英角ｺﾞｼｯｸUB" w:eastAsia="HG創英角ｺﾞｼｯｸUB" w:hAnsi="HG創英角ｺﾞｼｯｸUB" w:hint="eastAsia"/>
          <w:sz w:val="24"/>
        </w:rPr>
        <w:t>＜作り方＞</w:t>
      </w:r>
    </w:p>
    <w:p w:rsidR="00D64393" w:rsidRPr="0056063F" w:rsidRDefault="00FE1C22" w:rsidP="00FE1C22">
      <w:pPr>
        <w:pStyle w:val="ad"/>
        <w:numPr>
          <w:ilvl w:val="0"/>
          <w:numId w:val="3"/>
        </w:numPr>
        <w:ind w:leftChars="0"/>
        <w:rPr>
          <w:rFonts w:ascii="HG創英角ｺﾞｼｯｸUB" w:eastAsia="HG創英角ｺﾞｼｯｸUB" w:hAnsi="HG創英角ｺﾞｼｯｸUB"/>
          <w:sz w:val="24"/>
        </w:rPr>
      </w:pPr>
      <w:r w:rsidRPr="0056063F">
        <w:rPr>
          <w:rFonts w:ascii="HG創英角ｺﾞｼｯｸUB" w:eastAsia="HG創英角ｺﾞｼｯｸUB" w:hAnsi="HG創英角ｺﾞｼｯｸUB" w:hint="eastAsia"/>
          <w:sz w:val="24"/>
        </w:rPr>
        <w:t>にんじんはすりおろし、たまねぎは薄切り、葉はみじん切りにしておく。</w:t>
      </w:r>
    </w:p>
    <w:p w:rsidR="00D64393" w:rsidRPr="0056063F" w:rsidRDefault="00FE1C22" w:rsidP="00FE1C22">
      <w:pPr>
        <w:pStyle w:val="ad"/>
        <w:numPr>
          <w:ilvl w:val="0"/>
          <w:numId w:val="3"/>
        </w:numPr>
        <w:ind w:leftChars="0"/>
        <w:rPr>
          <w:rFonts w:ascii="HG創英角ｺﾞｼｯｸUB" w:eastAsia="HG創英角ｺﾞｼｯｸUB" w:hAnsi="HG創英角ｺﾞｼｯｸUB"/>
          <w:sz w:val="24"/>
        </w:rPr>
      </w:pPr>
      <w:r w:rsidRPr="0056063F">
        <w:rPr>
          <w:rFonts w:ascii="HG創英角ｺﾞｼｯｸUB" w:eastAsia="HG創英角ｺﾞｼｯｸUB" w:hAnsi="HG創英角ｺﾞｼｯｸUB" w:hint="eastAsia"/>
          <w:sz w:val="24"/>
        </w:rPr>
        <w:t>コンソメをお湯で溶かしておく。</w:t>
      </w:r>
    </w:p>
    <w:p w:rsidR="00D64393" w:rsidRPr="0056063F" w:rsidRDefault="00FE1C22" w:rsidP="00FE1C22">
      <w:pPr>
        <w:pStyle w:val="ad"/>
        <w:numPr>
          <w:ilvl w:val="0"/>
          <w:numId w:val="3"/>
        </w:numPr>
        <w:ind w:leftChars="0"/>
        <w:rPr>
          <w:rFonts w:ascii="HG創英角ｺﾞｼｯｸUB" w:eastAsia="HG創英角ｺﾞｼｯｸUB" w:hAnsi="HG創英角ｺﾞｼｯｸUB"/>
          <w:sz w:val="24"/>
        </w:rPr>
      </w:pPr>
      <w:r w:rsidRPr="0056063F">
        <w:rPr>
          <w:rFonts w:ascii="HG創英角ｺﾞｼｯｸUB" w:eastAsia="HG創英角ｺﾞｼｯｸUB" w:hAnsi="HG創英角ｺﾞｼｯｸUB" w:hint="eastAsia"/>
          <w:sz w:val="24"/>
        </w:rPr>
        <w:t>厚手の鍋にバターを溶かし、たまねぎと米を洗わずに炒める。</w:t>
      </w:r>
    </w:p>
    <w:p w:rsidR="00FE1C22" w:rsidRPr="0056063F" w:rsidRDefault="00FE1C22" w:rsidP="00FE1C22">
      <w:pPr>
        <w:pStyle w:val="ad"/>
        <w:numPr>
          <w:ilvl w:val="0"/>
          <w:numId w:val="3"/>
        </w:numPr>
        <w:ind w:leftChars="0"/>
        <w:rPr>
          <w:rFonts w:ascii="HG創英角ｺﾞｼｯｸUB" w:eastAsia="HG創英角ｺﾞｼｯｸUB" w:hAnsi="HG創英角ｺﾞｼｯｸUB"/>
          <w:sz w:val="24"/>
        </w:rPr>
      </w:pPr>
      <w:r w:rsidRPr="0056063F">
        <w:rPr>
          <w:rFonts w:ascii="HG創英角ｺﾞｼｯｸUB" w:eastAsia="HG創英角ｺﾞｼｯｸUB" w:hAnsi="HG創英角ｺﾞｼｯｸUB" w:hint="eastAsia"/>
          <w:sz w:val="24"/>
        </w:rPr>
        <w:t>全体に油が回り米が熱くなるまで炒めてから熱いスープも加え炊く。</w:t>
      </w:r>
    </w:p>
    <w:p w:rsidR="00FE1C22" w:rsidRPr="0056063F" w:rsidRDefault="00FE1C22" w:rsidP="00FE1C22">
      <w:pPr>
        <w:pStyle w:val="ad"/>
        <w:numPr>
          <w:ilvl w:val="0"/>
          <w:numId w:val="3"/>
        </w:numPr>
        <w:ind w:leftChars="0"/>
        <w:rPr>
          <w:rFonts w:ascii="HG創英角ｺﾞｼｯｸUB" w:eastAsia="HG創英角ｺﾞｼｯｸUB" w:hAnsi="HG創英角ｺﾞｼｯｸUB"/>
          <w:sz w:val="24"/>
        </w:rPr>
      </w:pPr>
      <w:r w:rsidRPr="0056063F">
        <w:rPr>
          <w:rFonts w:ascii="HG創英角ｺﾞｼｯｸUB" w:eastAsia="HG創英角ｺﾞｼｯｸUB" w:hAnsi="HG創英角ｺﾞｼｯｸUB" w:hint="eastAsia"/>
          <w:sz w:val="24"/>
        </w:rPr>
        <w:t>煮立ったらにんじんをのせ普通に炊いて蒸らす。上に葉ものせて出来上がり。</w:t>
      </w:r>
    </w:p>
    <w:p w:rsidR="00420F46" w:rsidRPr="0056063F" w:rsidRDefault="00420F46" w:rsidP="00420F46">
      <w:pPr>
        <w:pStyle w:val="ad"/>
        <w:ind w:leftChars="0" w:left="720"/>
        <w:rPr>
          <w:rFonts w:ascii="HG創英角ｺﾞｼｯｸUB" w:eastAsia="HG創英角ｺﾞｼｯｸUB" w:hAnsi="HG創英角ｺﾞｼｯｸUB"/>
          <w:sz w:val="24"/>
        </w:rPr>
      </w:pPr>
    </w:p>
    <w:p w:rsidR="00D64393" w:rsidRPr="0056063F" w:rsidRDefault="007E4E01">
      <w:pPr>
        <w:rPr>
          <w:rFonts w:ascii="HG創英角ｺﾞｼｯｸUB" w:eastAsia="HG創英角ｺﾞｼｯｸUB" w:hAnsi="HG創英角ｺﾞｼｯｸUB"/>
          <w:sz w:val="24"/>
          <w:shd w:val="pct15" w:color="auto" w:fill="FFFFFF"/>
        </w:rPr>
      </w:pPr>
      <w:r>
        <w:rPr>
          <w:rFonts w:ascii="HG創英角ｺﾞｼｯｸUB" w:eastAsia="HG創英角ｺﾞｼｯｸUB" w:hAnsi="HG創英角ｺﾞｼｯｸUB"/>
          <w:noProof/>
          <w:sz w:val="24"/>
          <w:highlight w:val="yellow"/>
          <w:shd w:val="pct15" w:color="auto" w:fill="FFFFFF"/>
        </w:rPr>
        <w:pict>
          <v:group id="_x0000_s1369" style="position:absolute;left:0;text-align:left;margin-left:204pt;margin-top:8.25pt;width:244.5pt;height:198.75pt;z-index:251660800" coordorigin="3627,2165" coordsize="4890,39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70" type="#_x0000_t75" style="position:absolute;left:3627;top:2165;width:4890;height:3975">
              <v:imagedata r:id="rId7" o:title="08-12c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71" type="#_x0000_t202" style="position:absolute;left:4527;top:2555;width:3240;height:360" filled="f" stroked="f">
              <v:textbox style="mso-next-textbox:#_x0000_s1371" inset="5.85pt,.7pt,5.85pt,.7pt">
                <w:txbxContent>
                  <w:p w:rsidR="00D64393" w:rsidRPr="00BF5E6B" w:rsidRDefault="000509CB" w:rsidP="00D64393">
                    <w:pPr>
                      <w:pStyle w:val="a3"/>
                      <w:rPr>
                        <w:color w:val="008000"/>
                      </w:rPr>
                    </w:pPr>
                    <w:r w:rsidRPr="000509CB">
                      <w:rPr>
                        <w:rFonts w:hint="eastAsia"/>
                        <w:color w:val="008000"/>
                        <w:sz w:val="24"/>
                        <w:szCs w:val="24"/>
                      </w:rPr>
                      <w:t>朝ごはんを食べましょう</w:t>
                    </w:r>
                  </w:p>
                </w:txbxContent>
              </v:textbox>
            </v:shape>
            <v:shape id="_x0000_s1372" type="#_x0000_t202" style="position:absolute;left:3987;top:3065;width:2700;height:1980" filled="f" stroked="f">
              <v:textbox style="mso-next-textbox:#_x0000_s1373" inset="5.85pt,.7pt,5.85pt,.7pt">
                <w:txbxContent>
                  <w:p w:rsidR="00D64393" w:rsidRDefault="000509CB" w:rsidP="00D64393">
                    <w:pPr>
                      <w:pStyle w:val="a5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元気に一日を過ごすために朝ごはんを食べることでエネルギーを補充すると脳や体が目覚め活動できる体になります。</w:t>
                    </w:r>
                    <w:r w:rsidR="00420F46">
                      <w:rPr>
                        <w:rFonts w:hint="eastAsia"/>
                        <w:sz w:val="20"/>
                        <w:szCs w:val="20"/>
                      </w:rPr>
                      <w:t>また排便を促す効果もあります。</w:t>
                    </w:r>
                  </w:p>
                  <w:p w:rsidR="00420F46" w:rsidRDefault="00420F46" w:rsidP="00D64393">
                    <w:pPr>
                      <w:pStyle w:val="a5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食が進まない時はひと口で食べられるおにぎりや好きな味のソースで野菜を和えるなど工夫をしてみましょう。</w:t>
                    </w:r>
                  </w:p>
                  <w:p w:rsidR="00420F46" w:rsidRPr="000509CB" w:rsidRDefault="00420F46" w:rsidP="00D64393">
                    <w:pPr>
                      <w:pStyle w:val="a5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朝の野菜とくだものは元気アップの素です。</w:t>
                    </w:r>
                  </w:p>
                </w:txbxContent>
              </v:textbox>
            </v:shape>
            <v:shape id="_x0000_s1373" type="#_x0000_t202" style="position:absolute;left:3987;top:4880;width:4140;height:1260" filled="f" stroked="f">
              <v:textbox style="mso-next-textbox:#_x0000_s1373" inset="5.85pt,.7pt,5.85pt,.7pt">
                <w:txbxContent/>
              </v:textbox>
            </v:shape>
            <v:shape id="_x0000_s1374" type="#_x0000_t75" style="position:absolute;left:6723;top:3065;width:1404;height:1830">
              <v:imagedata r:id="rId8" o:title="06-17c"/>
            </v:shape>
            <w10:wrap type="square"/>
          </v:group>
        </w:pict>
      </w:r>
      <w:r w:rsidR="00FE1C22" w:rsidRPr="0056063F">
        <w:rPr>
          <w:rFonts w:ascii="HG創英角ｺﾞｼｯｸUB" w:eastAsia="HG創英角ｺﾞｼｯｸUB" w:hAnsi="HG創英角ｺﾞｼｯｸUB" w:hint="eastAsia"/>
          <w:sz w:val="24"/>
          <w:highlight w:val="yellow"/>
          <w:shd w:val="pct15" w:color="auto" w:fill="FFFFFF"/>
        </w:rPr>
        <w:t>○</w:t>
      </w:r>
      <w:r w:rsidR="00FE1C22" w:rsidRPr="007E4E01">
        <w:rPr>
          <w:rFonts w:ascii="HG創英角ｺﾞｼｯｸUB" w:eastAsia="HG創英角ｺﾞｼｯｸUB" w:hAnsi="HG創英角ｺﾞｼｯｸUB" w:hint="eastAsia"/>
          <w:color w:val="FF0000"/>
          <w:sz w:val="24"/>
          <w:highlight w:val="yellow"/>
          <w:shd w:val="pct15" w:color="auto" w:fill="FFFFFF"/>
        </w:rPr>
        <w:t>にんじん</w:t>
      </w:r>
      <w:r w:rsidR="00FE1C22" w:rsidRPr="0056063F">
        <w:rPr>
          <w:rFonts w:ascii="HG創英角ｺﾞｼｯｸUB" w:eastAsia="HG創英角ｺﾞｼｯｸUB" w:hAnsi="HG創英角ｺﾞｼｯｸUB" w:hint="eastAsia"/>
          <w:sz w:val="24"/>
          <w:highlight w:val="yellow"/>
          <w:shd w:val="pct15" w:color="auto" w:fill="FFFFFF"/>
        </w:rPr>
        <w:t>バンバンジー</w:t>
      </w:r>
    </w:p>
    <w:p w:rsidR="00FE1C22" w:rsidRPr="0056063F" w:rsidRDefault="00FE1C22">
      <w:pPr>
        <w:rPr>
          <w:rFonts w:ascii="HG創英角ｺﾞｼｯｸUB" w:eastAsia="HG創英角ｺﾞｼｯｸUB" w:hAnsi="HG創英角ｺﾞｼｯｸUB"/>
          <w:sz w:val="24"/>
        </w:rPr>
      </w:pPr>
      <w:r w:rsidRPr="0056063F">
        <w:rPr>
          <w:rFonts w:ascii="HG創英角ｺﾞｼｯｸUB" w:eastAsia="HG創英角ｺﾞｼｯｸUB" w:hAnsi="HG創英角ｺﾞｼｯｸUB" w:hint="eastAsia"/>
          <w:sz w:val="24"/>
        </w:rPr>
        <w:t>＜材料＞</w:t>
      </w:r>
    </w:p>
    <w:p w:rsidR="00FE1C22" w:rsidRPr="0056063F" w:rsidRDefault="00FE1C22">
      <w:pPr>
        <w:rPr>
          <w:rFonts w:ascii="HG創英角ｺﾞｼｯｸUB" w:eastAsia="HG創英角ｺﾞｼｯｸUB" w:hAnsi="HG創英角ｺﾞｼｯｸUB"/>
          <w:sz w:val="24"/>
        </w:rPr>
      </w:pPr>
      <w:r w:rsidRPr="0056063F">
        <w:rPr>
          <w:rFonts w:ascii="HG創英角ｺﾞｼｯｸUB" w:eastAsia="HG創英角ｺﾞｼｯｸUB" w:hAnsi="HG創英角ｺﾞｼｯｸUB" w:hint="eastAsia"/>
          <w:sz w:val="24"/>
        </w:rPr>
        <w:t>☆鶏胸肉　　　　　１３０ｇ</w:t>
      </w:r>
    </w:p>
    <w:p w:rsidR="00FE1C22" w:rsidRPr="0056063F" w:rsidRDefault="00FE1C22">
      <w:pPr>
        <w:rPr>
          <w:rFonts w:ascii="HG創英角ｺﾞｼｯｸUB" w:eastAsia="HG創英角ｺﾞｼｯｸUB" w:hAnsi="HG創英角ｺﾞｼｯｸUB"/>
          <w:sz w:val="24"/>
        </w:rPr>
      </w:pPr>
      <w:r w:rsidRPr="0056063F">
        <w:rPr>
          <w:rFonts w:ascii="HG創英角ｺﾞｼｯｸUB" w:eastAsia="HG創英角ｺﾞｼｯｸUB" w:hAnsi="HG創英角ｺﾞｼｯｸUB" w:hint="eastAsia"/>
          <w:sz w:val="24"/>
        </w:rPr>
        <w:t>☆</w:t>
      </w:r>
      <w:bookmarkStart w:id="0" w:name="_GoBack"/>
      <w:r w:rsidRPr="007E4E01">
        <w:rPr>
          <w:rFonts w:ascii="HG創英角ｺﾞｼｯｸUB" w:eastAsia="HG創英角ｺﾞｼｯｸUB" w:hAnsi="HG創英角ｺﾞｼｯｸUB" w:hint="eastAsia"/>
          <w:color w:val="FF0000"/>
          <w:sz w:val="24"/>
        </w:rPr>
        <w:t>にんじん</w:t>
      </w:r>
      <w:bookmarkEnd w:id="0"/>
      <w:r w:rsidRPr="0056063F">
        <w:rPr>
          <w:rFonts w:ascii="HG創英角ｺﾞｼｯｸUB" w:eastAsia="HG創英角ｺﾞｼｯｸUB" w:hAnsi="HG創英角ｺﾞｼｯｸUB" w:hint="eastAsia"/>
          <w:sz w:val="24"/>
        </w:rPr>
        <w:t xml:space="preserve">　　　　２００ｇ</w:t>
      </w:r>
    </w:p>
    <w:p w:rsidR="00FE1C22" w:rsidRPr="0056063F" w:rsidRDefault="00FE1C22">
      <w:pPr>
        <w:rPr>
          <w:rFonts w:ascii="HG創英角ｺﾞｼｯｸUB" w:eastAsia="HG創英角ｺﾞｼｯｸUB" w:hAnsi="HG創英角ｺﾞｼｯｸUB"/>
          <w:sz w:val="24"/>
        </w:rPr>
      </w:pPr>
      <w:r w:rsidRPr="0056063F">
        <w:rPr>
          <w:rFonts w:ascii="HG創英角ｺﾞｼｯｸUB" w:eastAsia="HG創英角ｺﾞｼｯｸUB" w:hAnsi="HG創英角ｺﾞｼｯｸUB" w:hint="eastAsia"/>
          <w:sz w:val="24"/>
        </w:rPr>
        <w:t>☆</w:t>
      </w:r>
      <w:r w:rsidR="000509CB" w:rsidRPr="0056063F">
        <w:rPr>
          <w:rFonts w:ascii="HG創英角ｺﾞｼｯｸUB" w:eastAsia="HG創英角ｺﾞｼｯｸUB" w:hAnsi="HG創英角ｺﾞｼｯｸUB" w:hint="eastAsia"/>
          <w:sz w:val="24"/>
        </w:rPr>
        <w:t>酒　　　　　　　小さじ１</w:t>
      </w:r>
    </w:p>
    <w:p w:rsidR="000509CB" w:rsidRPr="0056063F" w:rsidRDefault="000509CB">
      <w:pPr>
        <w:rPr>
          <w:rFonts w:ascii="HG創英角ｺﾞｼｯｸUB" w:eastAsia="HG創英角ｺﾞｼｯｸUB" w:hAnsi="HG創英角ｺﾞｼｯｸUB"/>
          <w:sz w:val="24"/>
        </w:rPr>
      </w:pPr>
      <w:r w:rsidRPr="0056063F">
        <w:rPr>
          <w:rFonts w:ascii="HG創英角ｺﾞｼｯｸUB" w:eastAsia="HG創英角ｺﾞｼｯｸUB" w:hAnsi="HG創英角ｺﾞｼｯｸUB" w:hint="eastAsia"/>
          <w:sz w:val="24"/>
        </w:rPr>
        <w:t>☆細ねぎ　　　　　　　１本</w:t>
      </w:r>
    </w:p>
    <w:p w:rsidR="000509CB" w:rsidRPr="0056063F" w:rsidRDefault="000509CB">
      <w:pPr>
        <w:rPr>
          <w:rFonts w:ascii="HG創英角ｺﾞｼｯｸUB" w:eastAsia="HG創英角ｺﾞｼｯｸUB" w:hAnsi="HG創英角ｺﾞｼｯｸUB"/>
          <w:sz w:val="24"/>
        </w:rPr>
      </w:pPr>
      <w:r w:rsidRPr="0056063F">
        <w:rPr>
          <w:rFonts w:ascii="HG創英角ｺﾞｼｯｸUB" w:eastAsia="HG創英角ｺﾞｼｯｸUB" w:hAnsi="HG創英角ｺﾞｼｯｸUB" w:hint="eastAsia"/>
          <w:sz w:val="24"/>
        </w:rPr>
        <w:t>ごまソース</w:t>
      </w:r>
    </w:p>
    <w:p w:rsidR="000509CB" w:rsidRPr="0056063F" w:rsidRDefault="000509CB">
      <w:pPr>
        <w:rPr>
          <w:rFonts w:ascii="HG創英角ｺﾞｼｯｸUB" w:eastAsia="HG創英角ｺﾞｼｯｸUB" w:hAnsi="HG創英角ｺﾞｼｯｸUB"/>
          <w:sz w:val="24"/>
        </w:rPr>
      </w:pPr>
      <w:r w:rsidRPr="0056063F">
        <w:rPr>
          <w:rFonts w:ascii="HG創英角ｺﾞｼｯｸUB" w:eastAsia="HG創英角ｺﾞｼｯｸUB" w:hAnsi="HG創英角ｺﾞｼｯｸUB" w:hint="eastAsia"/>
          <w:sz w:val="24"/>
        </w:rPr>
        <w:t>☆しょうゆ　　　　大さじ１</w:t>
      </w:r>
    </w:p>
    <w:p w:rsidR="000509CB" w:rsidRPr="0056063F" w:rsidRDefault="000509CB">
      <w:pPr>
        <w:rPr>
          <w:rFonts w:ascii="HG創英角ｺﾞｼｯｸUB" w:eastAsia="HG創英角ｺﾞｼｯｸUB" w:hAnsi="HG創英角ｺﾞｼｯｸUB"/>
          <w:sz w:val="24"/>
        </w:rPr>
      </w:pPr>
      <w:r w:rsidRPr="0056063F">
        <w:rPr>
          <w:rFonts w:ascii="HG創英角ｺﾞｼｯｸUB" w:eastAsia="HG創英角ｺﾞｼｯｸUB" w:hAnsi="HG創英角ｺﾞｼｯｸUB" w:hint="eastAsia"/>
          <w:sz w:val="24"/>
        </w:rPr>
        <w:t>☆酢、砂糖　　　各大さじ１</w:t>
      </w:r>
    </w:p>
    <w:p w:rsidR="000509CB" w:rsidRPr="0056063F" w:rsidRDefault="000509CB">
      <w:pPr>
        <w:rPr>
          <w:rFonts w:ascii="HG創英角ｺﾞｼｯｸUB" w:eastAsia="HG創英角ｺﾞｼｯｸUB" w:hAnsi="HG創英角ｺﾞｼｯｸUB"/>
          <w:sz w:val="24"/>
        </w:rPr>
      </w:pPr>
      <w:r w:rsidRPr="0056063F">
        <w:rPr>
          <w:rFonts w:ascii="HG創英角ｺﾞｼｯｸUB" w:eastAsia="HG創英角ｺﾞｼｯｸUB" w:hAnsi="HG創英角ｺﾞｼｯｸUB" w:hint="eastAsia"/>
          <w:sz w:val="24"/>
        </w:rPr>
        <w:t>☆練白ごま　　　　大さじ１</w:t>
      </w:r>
    </w:p>
    <w:p w:rsidR="00420F46" w:rsidRPr="0056063F" w:rsidRDefault="007E4E01">
      <w:pPr>
        <w:rPr>
          <w:rFonts w:ascii="HG創英角ｺﾞｼｯｸUB" w:eastAsia="HG創英角ｺﾞｼｯｸUB" w:hAnsi="HG創英角ｺﾞｼｯｸUB"/>
          <w:sz w:val="24"/>
        </w:rPr>
      </w:pPr>
      <w:r>
        <w:rPr>
          <w:rFonts w:ascii="HG創英角ｺﾞｼｯｸUB" w:eastAsia="HG創英角ｺﾞｼｯｸUB" w:hAnsi="HG創英角ｺﾞｼｯｸUB"/>
          <w:noProof/>
          <w:sz w:val="24"/>
        </w:rPr>
        <w:pict>
          <v:roundrect id="_x0000_s1376" style="position:absolute;left:0;text-align:left;margin-left:-13.5pt;margin-top:18pt;width:480.75pt;height:122.25pt;z-index:251661824" arcsize="10923f" filled="f" strokecolor="blue">
            <v:textbox inset="5.85pt,.7pt,5.85pt,.7pt"/>
          </v:roundrect>
        </w:pict>
      </w:r>
    </w:p>
    <w:p w:rsidR="000509CB" w:rsidRPr="0056063F" w:rsidRDefault="000509CB">
      <w:pPr>
        <w:rPr>
          <w:rFonts w:ascii="HG創英角ｺﾞｼｯｸUB" w:eastAsia="HG創英角ｺﾞｼｯｸUB" w:hAnsi="HG創英角ｺﾞｼｯｸUB"/>
          <w:sz w:val="24"/>
        </w:rPr>
      </w:pPr>
      <w:r w:rsidRPr="0056063F">
        <w:rPr>
          <w:rFonts w:ascii="HG創英角ｺﾞｼｯｸUB" w:eastAsia="HG創英角ｺﾞｼｯｸUB" w:hAnsi="HG創英角ｺﾞｼｯｸUB" w:hint="eastAsia"/>
          <w:sz w:val="24"/>
        </w:rPr>
        <w:t>＜作り方＞</w:t>
      </w:r>
    </w:p>
    <w:p w:rsidR="000509CB" w:rsidRPr="0056063F" w:rsidRDefault="000509CB" w:rsidP="00234258">
      <w:pPr>
        <w:ind w:left="480" w:hangingChars="200" w:hanging="480"/>
        <w:rPr>
          <w:rFonts w:ascii="HG創英角ｺﾞｼｯｸUB" w:eastAsia="HG創英角ｺﾞｼｯｸUB" w:hAnsi="HG創英角ｺﾞｼｯｸUB"/>
          <w:sz w:val="24"/>
        </w:rPr>
      </w:pPr>
      <w:r w:rsidRPr="0056063F">
        <w:rPr>
          <w:rFonts w:ascii="HG創英角ｺﾞｼｯｸUB" w:eastAsia="HG創英角ｺﾞｼｯｸUB" w:hAnsi="HG創英角ｺﾞｼｯｸUB" w:hint="eastAsia"/>
          <w:sz w:val="24"/>
        </w:rPr>
        <w:t>１．にんじんはピーラーでうす切り水にさらしパリッとさせる。鶏肉は厚みを均等に開き酒をふっておく。</w:t>
      </w:r>
    </w:p>
    <w:p w:rsidR="000509CB" w:rsidRPr="0056063F" w:rsidRDefault="000509CB">
      <w:pPr>
        <w:rPr>
          <w:rFonts w:ascii="HG創英角ｺﾞｼｯｸUB" w:eastAsia="HG創英角ｺﾞｼｯｸUB" w:hAnsi="HG創英角ｺﾞｼｯｸUB"/>
          <w:sz w:val="24"/>
        </w:rPr>
      </w:pPr>
      <w:r w:rsidRPr="0056063F">
        <w:rPr>
          <w:rFonts w:ascii="HG創英角ｺﾞｼｯｸUB" w:eastAsia="HG創英角ｺﾞｼｯｸUB" w:hAnsi="HG創英角ｺﾞｼｯｸUB" w:hint="eastAsia"/>
          <w:sz w:val="24"/>
        </w:rPr>
        <w:t>２．ごまソースを作る。鶏肉はペーパーに包んで蒸す。冷めたら細かくさいておく。</w:t>
      </w:r>
    </w:p>
    <w:p w:rsidR="000509CB" w:rsidRPr="0056063F" w:rsidRDefault="000509CB">
      <w:pPr>
        <w:rPr>
          <w:rFonts w:ascii="HG創英角ｺﾞｼｯｸUB" w:eastAsia="HG創英角ｺﾞｼｯｸUB" w:hAnsi="HG創英角ｺﾞｼｯｸUB"/>
          <w:sz w:val="24"/>
        </w:rPr>
      </w:pPr>
      <w:r w:rsidRPr="0056063F">
        <w:rPr>
          <w:rFonts w:ascii="HG創英角ｺﾞｼｯｸUB" w:eastAsia="HG創英角ｺﾞｼｯｸUB" w:hAnsi="HG創英角ｺﾞｼｯｸUB" w:hint="eastAsia"/>
          <w:sz w:val="24"/>
        </w:rPr>
        <w:t>３．皿ににんじんを敷き鶏肉をのせてごまソースをかける。ねぎもちらす。</w:t>
      </w:r>
    </w:p>
    <w:p w:rsidR="00234258" w:rsidRPr="0056063F" w:rsidRDefault="00234258">
      <w:pPr>
        <w:rPr>
          <w:rFonts w:ascii="HG創英角ｺﾞｼｯｸUB" w:eastAsia="HG創英角ｺﾞｼｯｸUB" w:hAnsi="HG創英角ｺﾞｼｯｸUB"/>
          <w:sz w:val="24"/>
        </w:rPr>
      </w:pPr>
    </w:p>
    <w:p w:rsidR="007D59AC" w:rsidRPr="0056063F" w:rsidRDefault="007D59AC" w:rsidP="00751889">
      <w:pPr>
        <w:rPr>
          <w:rFonts w:ascii="HG創英角ｺﾞｼｯｸUB" w:eastAsia="HG創英角ｺﾞｼｯｸUB" w:hAnsi="HG創英角ｺﾞｼｯｸUB"/>
          <w:sz w:val="24"/>
        </w:rPr>
      </w:pPr>
    </w:p>
    <w:sectPr w:rsidR="007D59AC" w:rsidRPr="0056063F" w:rsidSect="00FD53AE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05" w:rsidRDefault="00FC6D05" w:rsidP="00297530">
      <w:r>
        <w:separator/>
      </w:r>
    </w:p>
  </w:endnote>
  <w:endnote w:type="continuationSeparator" w:id="0">
    <w:p w:rsidR="00FC6D05" w:rsidRDefault="00FC6D05" w:rsidP="0029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05" w:rsidRDefault="00FC6D05" w:rsidP="00297530">
      <w:r>
        <w:separator/>
      </w:r>
    </w:p>
  </w:footnote>
  <w:footnote w:type="continuationSeparator" w:id="0">
    <w:p w:rsidR="00FC6D05" w:rsidRDefault="00FC6D05" w:rsidP="00297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37D2"/>
    <w:multiLevelType w:val="hybridMultilevel"/>
    <w:tmpl w:val="09042E8C"/>
    <w:lvl w:ilvl="0" w:tplc="E4CE62A6">
      <w:start w:val="1"/>
      <w:numFmt w:val="decimalFullWidth"/>
      <w:lvlText w:val="%1、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6AEC267C"/>
    <w:multiLevelType w:val="hybridMultilevel"/>
    <w:tmpl w:val="5A82B462"/>
    <w:lvl w:ilvl="0" w:tplc="09BCE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B2700D0"/>
    <w:multiLevelType w:val="hybridMultilevel"/>
    <w:tmpl w:val="780AB6D8"/>
    <w:lvl w:ilvl="0" w:tplc="59EE70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55758BE"/>
    <w:multiLevelType w:val="hybridMultilevel"/>
    <w:tmpl w:val="6426764A"/>
    <w:lvl w:ilvl="0" w:tplc="B4163FA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67C3399"/>
    <w:multiLevelType w:val="hybridMultilevel"/>
    <w:tmpl w:val="E67E005E"/>
    <w:lvl w:ilvl="0" w:tplc="B426905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8193" fillcolor="white">
      <v:fill color="white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41AC"/>
    <w:rsid w:val="000223B7"/>
    <w:rsid w:val="0002414D"/>
    <w:rsid w:val="00037E12"/>
    <w:rsid w:val="00045E1A"/>
    <w:rsid w:val="000509CB"/>
    <w:rsid w:val="00075750"/>
    <w:rsid w:val="00081DA5"/>
    <w:rsid w:val="00083BC5"/>
    <w:rsid w:val="00094BD2"/>
    <w:rsid w:val="000A05E1"/>
    <w:rsid w:val="000A37B4"/>
    <w:rsid w:val="000B4ED9"/>
    <w:rsid w:val="000C021F"/>
    <w:rsid w:val="000C5952"/>
    <w:rsid w:val="000D48C4"/>
    <w:rsid w:val="000E0B10"/>
    <w:rsid w:val="000F1684"/>
    <w:rsid w:val="001177F1"/>
    <w:rsid w:val="0014423A"/>
    <w:rsid w:val="0014755A"/>
    <w:rsid w:val="0016000D"/>
    <w:rsid w:val="001641AC"/>
    <w:rsid w:val="001708D6"/>
    <w:rsid w:val="0017529E"/>
    <w:rsid w:val="00192FC1"/>
    <w:rsid w:val="001B59EC"/>
    <w:rsid w:val="001B69F2"/>
    <w:rsid w:val="001B722F"/>
    <w:rsid w:val="001D1403"/>
    <w:rsid w:val="001D1A77"/>
    <w:rsid w:val="001D5677"/>
    <w:rsid w:val="001D7C09"/>
    <w:rsid w:val="001E403E"/>
    <w:rsid w:val="001E7CBD"/>
    <w:rsid w:val="001F386C"/>
    <w:rsid w:val="001F466C"/>
    <w:rsid w:val="001F77D5"/>
    <w:rsid w:val="002022DF"/>
    <w:rsid w:val="002147BA"/>
    <w:rsid w:val="00234258"/>
    <w:rsid w:val="00245F4E"/>
    <w:rsid w:val="0025186B"/>
    <w:rsid w:val="00261DAB"/>
    <w:rsid w:val="00265AAB"/>
    <w:rsid w:val="002667FE"/>
    <w:rsid w:val="00284B67"/>
    <w:rsid w:val="00285D14"/>
    <w:rsid w:val="00293D71"/>
    <w:rsid w:val="00297530"/>
    <w:rsid w:val="002A747F"/>
    <w:rsid w:val="002C250B"/>
    <w:rsid w:val="002D4658"/>
    <w:rsid w:val="002D4F9D"/>
    <w:rsid w:val="0031387B"/>
    <w:rsid w:val="00330614"/>
    <w:rsid w:val="003337AE"/>
    <w:rsid w:val="003371A6"/>
    <w:rsid w:val="00361421"/>
    <w:rsid w:val="003747CD"/>
    <w:rsid w:val="00375677"/>
    <w:rsid w:val="00395DA4"/>
    <w:rsid w:val="003A4482"/>
    <w:rsid w:val="003A7EDF"/>
    <w:rsid w:val="003B0A05"/>
    <w:rsid w:val="003D444B"/>
    <w:rsid w:val="003D6529"/>
    <w:rsid w:val="003F51DC"/>
    <w:rsid w:val="0041595A"/>
    <w:rsid w:val="00420F46"/>
    <w:rsid w:val="00432274"/>
    <w:rsid w:val="004322E5"/>
    <w:rsid w:val="00460A66"/>
    <w:rsid w:val="004701E1"/>
    <w:rsid w:val="00473101"/>
    <w:rsid w:val="00477148"/>
    <w:rsid w:val="00491E29"/>
    <w:rsid w:val="004A3DC9"/>
    <w:rsid w:val="004A3FEC"/>
    <w:rsid w:val="004C3B41"/>
    <w:rsid w:val="004D0A5E"/>
    <w:rsid w:val="004E29B4"/>
    <w:rsid w:val="004E62D6"/>
    <w:rsid w:val="005027B1"/>
    <w:rsid w:val="005115CC"/>
    <w:rsid w:val="00516AE2"/>
    <w:rsid w:val="00517CA2"/>
    <w:rsid w:val="00522D18"/>
    <w:rsid w:val="00522DE2"/>
    <w:rsid w:val="00523197"/>
    <w:rsid w:val="00533D89"/>
    <w:rsid w:val="00551336"/>
    <w:rsid w:val="00553EF1"/>
    <w:rsid w:val="00557CEB"/>
    <w:rsid w:val="0056063F"/>
    <w:rsid w:val="005610AA"/>
    <w:rsid w:val="00564A5A"/>
    <w:rsid w:val="00573F17"/>
    <w:rsid w:val="0057601F"/>
    <w:rsid w:val="0059367B"/>
    <w:rsid w:val="005A1234"/>
    <w:rsid w:val="005D3B84"/>
    <w:rsid w:val="005E76C7"/>
    <w:rsid w:val="005F0728"/>
    <w:rsid w:val="005F7D67"/>
    <w:rsid w:val="0060235A"/>
    <w:rsid w:val="00604876"/>
    <w:rsid w:val="00615ACC"/>
    <w:rsid w:val="00623C2F"/>
    <w:rsid w:val="00624F9E"/>
    <w:rsid w:val="006268D1"/>
    <w:rsid w:val="0064391F"/>
    <w:rsid w:val="00686FCF"/>
    <w:rsid w:val="00696B25"/>
    <w:rsid w:val="006A1BAA"/>
    <w:rsid w:val="006A732E"/>
    <w:rsid w:val="006B5A6C"/>
    <w:rsid w:val="006D0097"/>
    <w:rsid w:val="006D2845"/>
    <w:rsid w:val="006E4D5B"/>
    <w:rsid w:val="006E7713"/>
    <w:rsid w:val="006F2141"/>
    <w:rsid w:val="00713ED1"/>
    <w:rsid w:val="00727FBC"/>
    <w:rsid w:val="0073049F"/>
    <w:rsid w:val="00740ACC"/>
    <w:rsid w:val="007463BF"/>
    <w:rsid w:val="00746D1C"/>
    <w:rsid w:val="00751889"/>
    <w:rsid w:val="0077604B"/>
    <w:rsid w:val="00787D54"/>
    <w:rsid w:val="00794724"/>
    <w:rsid w:val="007958FE"/>
    <w:rsid w:val="007A1115"/>
    <w:rsid w:val="007C51EB"/>
    <w:rsid w:val="007C62E2"/>
    <w:rsid w:val="007D59AC"/>
    <w:rsid w:val="007E2C96"/>
    <w:rsid w:val="007E4E01"/>
    <w:rsid w:val="007F4495"/>
    <w:rsid w:val="00801F91"/>
    <w:rsid w:val="008040F1"/>
    <w:rsid w:val="00804908"/>
    <w:rsid w:val="00822584"/>
    <w:rsid w:val="00824F2C"/>
    <w:rsid w:val="00831DF3"/>
    <w:rsid w:val="00837241"/>
    <w:rsid w:val="00840812"/>
    <w:rsid w:val="00840B1F"/>
    <w:rsid w:val="00845813"/>
    <w:rsid w:val="00847AFE"/>
    <w:rsid w:val="008553A8"/>
    <w:rsid w:val="008578EA"/>
    <w:rsid w:val="00872E0C"/>
    <w:rsid w:val="008748DA"/>
    <w:rsid w:val="0088390B"/>
    <w:rsid w:val="00885344"/>
    <w:rsid w:val="00885DE4"/>
    <w:rsid w:val="0088736C"/>
    <w:rsid w:val="008A7DAB"/>
    <w:rsid w:val="008B045B"/>
    <w:rsid w:val="008B07F4"/>
    <w:rsid w:val="008B420A"/>
    <w:rsid w:val="008C38FC"/>
    <w:rsid w:val="008D0DC0"/>
    <w:rsid w:val="008E6D01"/>
    <w:rsid w:val="008F61C9"/>
    <w:rsid w:val="009213B8"/>
    <w:rsid w:val="009261E5"/>
    <w:rsid w:val="00932F7C"/>
    <w:rsid w:val="00975950"/>
    <w:rsid w:val="00982540"/>
    <w:rsid w:val="009A11AC"/>
    <w:rsid w:val="009D55F4"/>
    <w:rsid w:val="009D5728"/>
    <w:rsid w:val="009E6E6B"/>
    <w:rsid w:val="00A10234"/>
    <w:rsid w:val="00A10331"/>
    <w:rsid w:val="00A145AF"/>
    <w:rsid w:val="00A21D65"/>
    <w:rsid w:val="00A22108"/>
    <w:rsid w:val="00A30142"/>
    <w:rsid w:val="00A37F86"/>
    <w:rsid w:val="00A57627"/>
    <w:rsid w:val="00A7433C"/>
    <w:rsid w:val="00A85623"/>
    <w:rsid w:val="00A87F41"/>
    <w:rsid w:val="00AC34A5"/>
    <w:rsid w:val="00AC35F0"/>
    <w:rsid w:val="00AE1182"/>
    <w:rsid w:val="00AE2081"/>
    <w:rsid w:val="00AE3E4F"/>
    <w:rsid w:val="00AF0771"/>
    <w:rsid w:val="00AF1827"/>
    <w:rsid w:val="00B27567"/>
    <w:rsid w:val="00B56574"/>
    <w:rsid w:val="00B75146"/>
    <w:rsid w:val="00B82441"/>
    <w:rsid w:val="00B8676C"/>
    <w:rsid w:val="00BA1B40"/>
    <w:rsid w:val="00BA7327"/>
    <w:rsid w:val="00BB3659"/>
    <w:rsid w:val="00BB5DF2"/>
    <w:rsid w:val="00BB75FB"/>
    <w:rsid w:val="00BC588D"/>
    <w:rsid w:val="00BD7068"/>
    <w:rsid w:val="00BE16EF"/>
    <w:rsid w:val="00BF5E6B"/>
    <w:rsid w:val="00C12F2F"/>
    <w:rsid w:val="00C17473"/>
    <w:rsid w:val="00C17EEC"/>
    <w:rsid w:val="00C458DD"/>
    <w:rsid w:val="00C52251"/>
    <w:rsid w:val="00C62984"/>
    <w:rsid w:val="00C63F44"/>
    <w:rsid w:val="00C662B6"/>
    <w:rsid w:val="00C66405"/>
    <w:rsid w:val="00C83DD5"/>
    <w:rsid w:val="00C92BF6"/>
    <w:rsid w:val="00CA0FD6"/>
    <w:rsid w:val="00CA3A06"/>
    <w:rsid w:val="00CB00BA"/>
    <w:rsid w:val="00CD16B0"/>
    <w:rsid w:val="00CE4F68"/>
    <w:rsid w:val="00D27467"/>
    <w:rsid w:val="00D401F6"/>
    <w:rsid w:val="00D42010"/>
    <w:rsid w:val="00D4275B"/>
    <w:rsid w:val="00D548C7"/>
    <w:rsid w:val="00D64393"/>
    <w:rsid w:val="00D72BA4"/>
    <w:rsid w:val="00D8196C"/>
    <w:rsid w:val="00D94839"/>
    <w:rsid w:val="00D969A9"/>
    <w:rsid w:val="00D979BB"/>
    <w:rsid w:val="00D97EE7"/>
    <w:rsid w:val="00DA4FEE"/>
    <w:rsid w:val="00DB12E8"/>
    <w:rsid w:val="00DF1D49"/>
    <w:rsid w:val="00DF4BF3"/>
    <w:rsid w:val="00E04981"/>
    <w:rsid w:val="00E105EA"/>
    <w:rsid w:val="00E10786"/>
    <w:rsid w:val="00E336C4"/>
    <w:rsid w:val="00E40710"/>
    <w:rsid w:val="00E4194F"/>
    <w:rsid w:val="00E42683"/>
    <w:rsid w:val="00E42F43"/>
    <w:rsid w:val="00E573F0"/>
    <w:rsid w:val="00E6117E"/>
    <w:rsid w:val="00E635F8"/>
    <w:rsid w:val="00E83112"/>
    <w:rsid w:val="00E83276"/>
    <w:rsid w:val="00E84746"/>
    <w:rsid w:val="00E91F5D"/>
    <w:rsid w:val="00E92055"/>
    <w:rsid w:val="00EA2107"/>
    <w:rsid w:val="00EA5414"/>
    <w:rsid w:val="00EA7F61"/>
    <w:rsid w:val="00EC49E7"/>
    <w:rsid w:val="00ED18C8"/>
    <w:rsid w:val="00EF705A"/>
    <w:rsid w:val="00F06A72"/>
    <w:rsid w:val="00F11BC9"/>
    <w:rsid w:val="00F155B0"/>
    <w:rsid w:val="00F27D3F"/>
    <w:rsid w:val="00F27DF8"/>
    <w:rsid w:val="00F43B3E"/>
    <w:rsid w:val="00F472E2"/>
    <w:rsid w:val="00F477E9"/>
    <w:rsid w:val="00F72B9D"/>
    <w:rsid w:val="00F75654"/>
    <w:rsid w:val="00F80868"/>
    <w:rsid w:val="00FA0880"/>
    <w:rsid w:val="00FB1964"/>
    <w:rsid w:val="00FB555A"/>
    <w:rsid w:val="00FC0456"/>
    <w:rsid w:val="00FC6D05"/>
    <w:rsid w:val="00FC70A2"/>
    <w:rsid w:val="00FD53AE"/>
    <w:rsid w:val="00FE1C22"/>
    <w:rsid w:val="00FE7E94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7567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link w:val="a4"/>
    <w:rsid w:val="003A4482"/>
    <w:pPr>
      <w:spacing w:line="320" w:lineRule="exact"/>
    </w:pPr>
    <w:rPr>
      <w:rFonts w:ascii="ＭＳ ゴシック" w:eastAsia="ＭＳ ゴシック" w:hAnsi="ＭＳ ゴシック"/>
      <w:b/>
      <w:sz w:val="28"/>
      <w:szCs w:val="28"/>
    </w:rPr>
  </w:style>
  <w:style w:type="paragraph" w:customStyle="1" w:styleId="a5">
    <w:name w:val="内容"/>
    <w:basedOn w:val="a"/>
    <w:link w:val="a6"/>
    <w:rsid w:val="006B5A6C"/>
    <w:pPr>
      <w:spacing w:line="260" w:lineRule="exact"/>
    </w:pPr>
    <w:rPr>
      <w:sz w:val="18"/>
      <w:szCs w:val="18"/>
    </w:rPr>
  </w:style>
  <w:style w:type="character" w:customStyle="1" w:styleId="a4">
    <w:name w:val="タイトル (文字)"/>
    <w:basedOn w:val="a0"/>
    <w:link w:val="a3"/>
    <w:rsid w:val="006A732E"/>
    <w:rPr>
      <w:rFonts w:ascii="ＭＳ ゴシック" w:eastAsia="ＭＳ ゴシック" w:hAnsi="ＭＳ ゴシック"/>
      <w:b/>
      <w:kern w:val="2"/>
      <w:sz w:val="28"/>
      <w:szCs w:val="28"/>
      <w:lang w:val="en-US" w:eastAsia="ja-JP" w:bidi="ar-SA"/>
    </w:rPr>
  </w:style>
  <w:style w:type="character" w:customStyle="1" w:styleId="a6">
    <w:name w:val="内容 (文字)"/>
    <w:basedOn w:val="a0"/>
    <w:link w:val="a5"/>
    <w:rsid w:val="00E4194F"/>
    <w:rPr>
      <w:rFonts w:ascii="Century" w:eastAsia="ＭＳ 明朝" w:hAnsi="Century"/>
      <w:kern w:val="2"/>
      <w:sz w:val="18"/>
      <w:szCs w:val="18"/>
      <w:lang w:val="en-US" w:eastAsia="ja-JP" w:bidi="ar-SA"/>
    </w:rPr>
  </w:style>
  <w:style w:type="paragraph" w:styleId="a7">
    <w:name w:val="header"/>
    <w:basedOn w:val="a"/>
    <w:link w:val="a8"/>
    <w:rsid w:val="002975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97530"/>
    <w:rPr>
      <w:kern w:val="2"/>
      <w:sz w:val="21"/>
      <w:szCs w:val="24"/>
    </w:rPr>
  </w:style>
  <w:style w:type="paragraph" w:styleId="a9">
    <w:name w:val="footer"/>
    <w:basedOn w:val="a"/>
    <w:link w:val="aa"/>
    <w:rsid w:val="002975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97530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297530"/>
  </w:style>
  <w:style w:type="character" w:customStyle="1" w:styleId="ac">
    <w:name w:val="日付 (文字)"/>
    <w:basedOn w:val="a0"/>
    <w:link w:val="ab"/>
    <w:rsid w:val="00297530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FE1C22"/>
    <w:pPr>
      <w:ind w:leftChars="400" w:left="840"/>
    </w:pPr>
  </w:style>
  <w:style w:type="paragraph" w:styleId="ae">
    <w:name w:val="Balloon Text"/>
    <w:basedOn w:val="a"/>
    <w:link w:val="af"/>
    <w:semiHidden/>
    <w:unhideWhenUsed/>
    <w:rsid w:val="00432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4322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oope\Application%20Data\Microsoft\Templates\&#12513;&#12452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メイト.dot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1899-12-31T15:00:00Z</cp:lastPrinted>
  <dcterms:created xsi:type="dcterms:W3CDTF">2016-06-14T09:49:00Z</dcterms:created>
  <dcterms:modified xsi:type="dcterms:W3CDTF">2016-06-15T01:30:00Z</dcterms:modified>
</cp:coreProperties>
</file>