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EF" w:rsidRDefault="00C719E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C719EF" w:rsidRDefault="00C719EF">
      <w:pPr>
        <w:wordWrap w:val="0"/>
        <w:autoSpaceDE w:val="0"/>
        <w:autoSpaceDN w:val="0"/>
        <w:jc w:val="center"/>
      </w:pPr>
      <w:r>
        <w:rPr>
          <w:rFonts w:hint="eastAsia"/>
          <w:spacing w:val="160"/>
        </w:rPr>
        <w:t>指定工事店指定辞退</w:t>
      </w:r>
      <w:r>
        <w:rPr>
          <w:rFonts w:hint="eastAsia"/>
        </w:rPr>
        <w:t>届</w:t>
      </w: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</w:p>
    <w:p w:rsidR="00C719EF" w:rsidRDefault="00C719EF">
      <w:pPr>
        <w:wordWrap w:val="0"/>
        <w:autoSpaceDE w:val="0"/>
        <w:autoSpaceDN w:val="0"/>
        <w:ind w:right="20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知内町長　　　　　　　　　　様</w:t>
      </w: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855"/>
        <w:gridCol w:w="3320"/>
        <w:gridCol w:w="495"/>
        <w:gridCol w:w="2324"/>
      </w:tblGrid>
      <w:tr w:rsidR="00C719E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 w:val="restart"/>
            <w:textDirection w:val="tbRlV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noProof/>
                <w:spacing w:val="300"/>
              </w:rPr>
            </w:pPr>
            <w:r>
              <w:rPr>
                <w:rFonts w:ascii="ＭＳ 明朝" w:hint="eastAsia"/>
                <w:spacing w:val="300"/>
              </w:rPr>
              <w:t>申請業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855" w:type="dxa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139" w:type="dxa"/>
            <w:gridSpan w:val="3"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719E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11" w:type="dxa"/>
            <w:vMerge/>
            <w:textDirection w:val="tbRlV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855" w:type="dxa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C719EF" w:rsidRDefault="00C719EF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</w:t>
            </w:r>
          </w:p>
          <w:p w:rsidR="00C719EF" w:rsidRDefault="00C719E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t>(</w:t>
            </w:r>
            <w:r>
              <w:rPr>
                <w:rFonts w:hint="eastAsia"/>
              </w:rPr>
              <w:t>商　　号</w:t>
            </w:r>
            <w:r>
              <w:t>)</w:t>
            </w:r>
          </w:p>
        </w:tc>
        <w:tc>
          <w:tcPr>
            <w:tcW w:w="6139" w:type="dxa"/>
            <w:gridSpan w:val="3"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719E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55" w:type="dxa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C719EF" w:rsidRDefault="00C719E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320" w:type="dxa"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95" w:type="dxa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  <w:tc>
          <w:tcPr>
            <w:tcW w:w="2324" w:type="dxa"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719E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55" w:type="dxa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営業所所在地</w:t>
            </w:r>
          </w:p>
        </w:tc>
        <w:tc>
          <w:tcPr>
            <w:tcW w:w="6139" w:type="dxa"/>
            <w:gridSpan w:val="3"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719E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55" w:type="dxa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139" w:type="dxa"/>
            <w:gridSpan w:val="3"/>
            <w:vAlign w:val="center"/>
          </w:tcPr>
          <w:p w:rsidR="00C719EF" w:rsidRDefault="00C719E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C719EF">
        <w:tblPrEx>
          <w:tblCellMar>
            <w:top w:w="0" w:type="dxa"/>
            <w:bottom w:w="0" w:type="dxa"/>
          </w:tblCellMar>
        </w:tblPrEx>
        <w:trPr>
          <w:trHeight w:val="4060"/>
        </w:trPr>
        <w:tc>
          <w:tcPr>
            <w:tcW w:w="8505" w:type="dxa"/>
            <w:gridSpan w:val="5"/>
            <w:vAlign w:val="center"/>
          </w:tcPr>
          <w:p w:rsidR="00C719EF" w:rsidRDefault="00C719E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spacing w:val="200"/>
              </w:rPr>
              <w:t>理</w:t>
            </w:r>
            <w:r>
              <w:rPr>
                <w:rFonts w:hint="eastAsia"/>
              </w:rPr>
              <w:t>由】</w:t>
            </w:r>
          </w:p>
          <w:p w:rsidR="00C719EF" w:rsidRDefault="00C719EF">
            <w:pPr>
              <w:ind w:left="567" w:hanging="567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719EF" w:rsidRDefault="00C719EF">
            <w:pPr>
              <w:ind w:left="567" w:hanging="567"/>
            </w:pPr>
          </w:p>
          <w:p w:rsidR="00C719EF" w:rsidRDefault="00C719EF">
            <w:pPr>
              <w:ind w:left="567" w:hanging="567"/>
            </w:pPr>
          </w:p>
          <w:p w:rsidR="00C719EF" w:rsidRDefault="00C719EF">
            <w:pPr>
              <w:ind w:left="567" w:hanging="567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719EF" w:rsidRDefault="00C719EF">
            <w:pPr>
              <w:ind w:left="567" w:hanging="567"/>
            </w:pPr>
          </w:p>
          <w:p w:rsidR="00C719EF" w:rsidRDefault="00C719EF">
            <w:pPr>
              <w:ind w:left="567" w:hanging="567"/>
            </w:pPr>
          </w:p>
          <w:p w:rsidR="00C719EF" w:rsidRDefault="00C719E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719EF" w:rsidRDefault="00C719EF"/>
          <w:p w:rsidR="00C719EF" w:rsidRDefault="00C719EF"/>
          <w:p w:rsidR="00C719EF" w:rsidRDefault="00C719EF"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719EF" w:rsidRDefault="00C719EF"/>
          <w:p w:rsidR="00C719EF" w:rsidRDefault="00C719EF"/>
          <w:p w:rsidR="00C719EF" w:rsidRDefault="00C719EF"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C719EF" w:rsidRDefault="00C719EF">
      <w:pPr>
        <w:wordWrap w:val="0"/>
        <w:autoSpaceDE w:val="0"/>
        <w:autoSpaceDN w:val="0"/>
      </w:pPr>
      <w:r>
        <w:rPr>
          <w:rFonts w:hint="eastAsia"/>
        </w:rPr>
        <w:t>〔添付書類〕</w:t>
      </w: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指定工事店証</w:t>
      </w:r>
    </w:p>
    <w:p w:rsidR="00C719EF" w:rsidRDefault="00C719E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専属責任技術者の責任技術者証</w:t>
      </w:r>
    </w:p>
    <w:sectPr w:rsidR="00C719E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EF" w:rsidRDefault="00C719EF" w:rsidP="008B3968">
      <w:r>
        <w:separator/>
      </w:r>
    </w:p>
  </w:endnote>
  <w:endnote w:type="continuationSeparator" w:id="0">
    <w:p w:rsidR="00C719EF" w:rsidRDefault="00C719EF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EF" w:rsidRDefault="00C719EF" w:rsidP="008B3968">
      <w:r>
        <w:separator/>
      </w:r>
    </w:p>
  </w:footnote>
  <w:footnote w:type="continuationSeparator" w:id="0">
    <w:p w:rsidR="00C719EF" w:rsidRDefault="00C719EF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EF"/>
    <w:rsid w:val="008B3968"/>
    <w:rsid w:val="00902B03"/>
    <w:rsid w:val="00C719EF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as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(株)ぎょうせい</dc:creator>
  <cp:lastModifiedBy>shiriuchi</cp:lastModifiedBy>
  <cp:revision>2</cp:revision>
  <dcterms:created xsi:type="dcterms:W3CDTF">2018-11-12T07:52:00Z</dcterms:created>
  <dcterms:modified xsi:type="dcterms:W3CDTF">2018-11-12T07:52:00Z</dcterms:modified>
</cp:coreProperties>
</file>