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7" w:rsidRPr="00B00D57" w:rsidRDefault="004627AB" w:rsidP="00751889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roundrect id="_x0000_s1418" style="position:absolute;left:0;text-align:left;margin-left:-19.5pt;margin-top:306.75pt;width:486.75pt;height:331.5pt;z-index:251656703" arcsize="10923f" fillcolor="#92d050">
            <v:textbox inset="5.85pt,.7pt,5.85pt,.7pt"/>
          </v:roundrect>
        </w:pict>
      </w:r>
      <w:r w:rsidRPr="004627AB">
        <w:rPr>
          <w:sz w:val="24"/>
        </w:rPr>
        <w:pict>
          <v:group id="グループ化 12" o:spid="_x0000_s1414" style="position:absolute;left:0;text-align:left;margin-left:202.5pt;margin-top:137.2pt;width:300.7pt;height:169.55pt;z-index:251678208" coordsize="51845,2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コンテンツ プレースホルダー 2" o:spid="_x0000_s1415" type="#_x0000_t202" style="position:absolute;left:720;top:720;width:28083;height:2376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<v:path arrowok="t"/>
              <v:textbox style="mso-next-textbox:#コンテンツ プレースホルダー 2">
                <w:txbxContent>
                  <w:p w:rsidR="004627AB" w:rsidRPr="004627AB" w:rsidRDefault="004627AB" w:rsidP="004627AB">
                    <w:pPr>
                      <w:pStyle w:val="Web"/>
                      <w:spacing w:before="9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b/>
                        <w:bCs/>
                        <w:color w:val="000000" w:themeColor="text1"/>
                        <w:kern w:val="24"/>
                        <w:eastAsianLayout w:id="1182430208"/>
                      </w:rPr>
                      <w:t>材料（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b/>
                        <w:bCs/>
                        <w:color w:val="000000" w:themeColor="text1"/>
                        <w:kern w:val="24"/>
                        <w:eastAsianLayout w:id="1182430209"/>
                      </w:rPr>
                      <w:t>4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b/>
                        <w:bCs/>
                        <w:color w:val="000000" w:themeColor="text1"/>
                        <w:kern w:val="24"/>
                        <w:eastAsianLayout w:id="1182430210"/>
                      </w:rPr>
                      <w:t>人分）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1"/>
                      </w:rPr>
                      <w:t>○ずん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2"/>
                      </w:rPr>
                      <w:t>だあん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3"/>
                      </w:rPr>
                      <w:t xml:space="preserve">　えだまめ　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4"/>
                      </w:rPr>
                      <w:t>150g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5"/>
                      </w:rPr>
                      <w:t xml:space="preserve">　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6"/>
                      </w:rPr>
                      <w:t xml:space="preserve">（さや付き　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7"/>
                      </w:rPr>
                      <w:t>300g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8"/>
                      </w:rPr>
                      <w:t>）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9"/>
                      </w:rPr>
                      <w:t xml:space="preserve">　塩　　　　　少々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20"/>
                      </w:rPr>
                      <w:t xml:space="preserve">　はちみつ　大さじ１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sz w:val="36"/>
                        <w:szCs w:val="36"/>
                        <w:eastAsianLayout w:id="1182430221"/>
                      </w:rPr>
                      <w:t xml:space="preserve">　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21"/>
                      </w:rPr>
                      <w:t>塩　　　　ひとつまみ</w:t>
                    </w:r>
                  </w:p>
                </w:txbxContent>
              </v:textbox>
            </v:shape>
            <v:rect id="正方形/長方形 3" o:spid="_x0000_s1416" style="position:absolute;width:51845;height:25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KosQA&#10;AADaAAAADwAAAGRycy9kb3ducmV2LnhtbESPzWrDMBCE74W8g9hCb43kGEriRAkmpLSHQMjPocet&#10;tbFNrZWxVNvN01eFQo7DzHzDrDajbURPna8da0imCgRx4UzNpYbL+fV5DsIHZIONY9LwQx4268nD&#10;CjPjBj5SfwqliBD2GWqoQmgzKX1RkUU/dS1x9K6usxii7EppOhwi3DZyptSLtFhzXKiwpW1Fxdfp&#10;22q47V2dH2Tz2R9Unyw+ynRn1ZvWT49jvgQRaAz38H/73WhI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hiqLEAAAA2gAAAA8AAAAAAAAAAAAAAAAAmAIAAGRycy9k&#10;b3ducmV2LnhtbFBLBQYAAAAABAAEAPUAAACJAwAAAAA=&#10;" filled="f" strokecolor="#00b050" strokeweight="2.25pt"/>
            <v:shape id="テキスト ボックス 11" o:spid="_x0000_s1417" type="#_x0000_t202" style="position:absolute;left:24483;top:3597;width:27362;height:1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 style="mso-next-textbox:#テキスト ボックス 11;mso-fit-shape-to-text:t">
                <w:txbxContent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22"/>
                      </w:rPr>
                      <w:t>○白玉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23"/>
                      </w:rPr>
                      <w:t xml:space="preserve">　白玉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24"/>
                      </w:rPr>
                      <w:t xml:space="preserve">粉　　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08"/>
                      </w:rPr>
                      <w:t>100g</w:t>
                    </w:r>
                  </w:p>
                  <w:p w:rsidR="004627AB" w:rsidRPr="004627AB" w:rsidRDefault="004627AB" w:rsidP="004627AB">
                    <w:pPr>
                      <w:pStyle w:val="Web"/>
                      <w:spacing w:before="86" w:beforeAutospacing="0" w:after="0" w:afterAutospacing="0"/>
                      <w:ind w:left="547" w:hanging="547"/>
                    </w:pP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09"/>
                      </w:rPr>
                      <w:t xml:space="preserve">　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0"/>
                      </w:rPr>
                      <w:t>きぬごし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1"/>
                      </w:rPr>
                      <w:t xml:space="preserve">豆腐　</w:t>
                    </w:r>
                    <w:r w:rsidRPr="004627AB">
                      <w:rPr>
                        <w:rFonts w:ascii="HG創英角ﾎﾟｯﾌﾟ体" w:eastAsia="HG創英角ﾎﾟｯﾌﾟ体" w:hAnsi="HG創英角ﾎﾟｯﾌﾟ体" w:cstheme="minorBidi" w:hint="eastAsia"/>
                        <w:color w:val="000000" w:themeColor="text1"/>
                        <w:kern w:val="24"/>
                        <w:eastAsianLayout w:id="1182430212"/>
                      </w:rPr>
                      <w:t>100g</w:t>
                    </w:r>
                  </w:p>
                </w:txbxContent>
              </v:textbox>
            </v:shape>
          </v:group>
        </w:pict>
      </w:r>
      <w:r>
        <w:rPr>
          <w:sz w:val="24"/>
        </w:rPr>
        <w:pict>
          <v:shape id="テキスト ボックス 5" o:spid="_x0000_s1410" type="#_x0000_t202" style="position:absolute;left:0;text-align:left;margin-left:212.45pt;margin-top:67.5pt;width:212.45pt;height:48pt;z-index:2516730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" filled="f" strokecolor="black [3213]">
            <v:textbox>
              <w:txbxContent>
                <w:p w:rsidR="00B00D57" w:rsidRPr="004627AB" w:rsidRDefault="00B00D57" w:rsidP="00B00D57">
                  <w:pPr>
                    <w:pStyle w:val="Web"/>
                    <w:spacing w:before="0" w:beforeAutospacing="0" w:after="0" w:afterAutospacing="0"/>
                  </w:pP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エ</w:t>
                  </w:r>
                  <w:r w:rsid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ネルギー</w:t>
                  </w: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172kcal</w:t>
                  </w: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たんぱく質</w:t>
                  </w: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7.2g</w:t>
                  </w:r>
                </w:p>
                <w:p w:rsidR="00B00D57" w:rsidRPr="004627AB" w:rsidRDefault="00B00D57" w:rsidP="00B00D57">
                  <w:pPr>
                    <w:pStyle w:val="Web"/>
                    <w:spacing w:before="0" w:beforeAutospacing="0" w:after="0" w:afterAutospacing="0"/>
                  </w:pP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し</w:t>
                  </w: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 xml:space="preserve">質　</w:t>
                  </w:r>
                  <w:r w:rsid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 xml:space="preserve">   </w:t>
                  </w: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3.3g</w:t>
                  </w:r>
                  <w:r w:rsid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 xml:space="preserve">　</w:t>
                  </w: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 xml:space="preserve">カルシウム　</w:t>
                  </w:r>
                  <w:r w:rsidRPr="004627A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</w:rPr>
                    <w:t>34mg</w:t>
                  </w:r>
                </w:p>
              </w:txbxContent>
            </v:textbox>
          </v:shape>
        </w:pict>
      </w:r>
      <w:r>
        <w:rPr>
          <w:sz w:val="24"/>
        </w:rPr>
        <w:pict>
          <v:shape id="テキスト ボックス 6" o:spid="_x0000_s1412" type="#_x0000_t202" style="position:absolute;left:0;text-align:left;margin-left:0;margin-top:258.75pt;width:711.85pt;height:337.95pt;z-index:2516761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" filled="f" stroked="f">
            <v:textbox style="mso-next-textbox:#テキスト ボックス 6">
              <w:txbxContent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作り方    </w:t>
                  </w: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ずん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だあん</w:t>
                  </w: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、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えだまめは塩を入れたお湯でゆで、さやからとり出す。</w:t>
                  </w:r>
                </w:p>
                <w:p w:rsid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rFonts w:ascii="HG創英角ﾎﾟｯﾌﾟ体" w:eastAsia="HG創英角ﾎﾟｯﾌﾟ体" w:hAnsi="HG創英角ﾎﾟｯﾌﾟ体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2.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えだまめ、はちみつ、塩を好きななめらかさになるまで</w:t>
                  </w: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ミキサーにかける。</w:t>
                  </w: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白玉</w:t>
                  </w: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1.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白玉粉と豆腐をボウルに入れ、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み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みた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ぶの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かたさまでこねる。</w:t>
                  </w: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2.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好きな形に丸めてまんなかをへこます。</w:t>
                  </w:r>
                </w:p>
                <w:p w:rsid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rFonts w:ascii="HG創英角ﾎﾟｯﾌﾟ体" w:eastAsia="HG創英角ﾎﾟｯﾌﾟ体" w:hAnsi="HG創英角ﾎﾟｯﾌﾟ体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3.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ふっとうしたお湯でゆで、浮かんだらすくい水にとる。</w:t>
                  </w:r>
                </w:p>
                <w:p w:rsid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rFonts w:ascii="HG創英角ﾎﾟｯﾌﾟ体" w:eastAsia="HG創英角ﾎﾟｯﾌﾟ体" w:hAnsi="HG創英角ﾎﾟｯﾌﾟ体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rFonts w:ascii="HG創英角ﾎﾟｯﾌﾟ体" w:eastAsia="HG創英角ﾎﾟｯﾌﾟ体" w:hAnsi="HG創英角ﾎﾟｯﾌﾟ体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rFonts w:ascii="HG創英角ﾎﾟｯﾌﾟ体" w:eastAsia="HG創英角ﾎﾟｯﾌﾟ体" w:hAnsi="HG創英角ﾎﾟｯﾌﾟ体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</w:p>
                <w:p w:rsidR="00B00D57" w:rsidRPr="00B00D57" w:rsidRDefault="00B00D57" w:rsidP="00B00D57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白玉に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あんを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のせて完成</w:t>
                  </w:r>
                </w:p>
              </w:txbxContent>
            </v:textbox>
          </v:shape>
        </w:pict>
      </w:r>
      <w:r w:rsidR="00B00D57" w:rsidRPr="00B00D57"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2DC3D810" wp14:editId="4D44A8E4">
            <wp:simplePos x="0" y="0"/>
            <wp:positionH relativeFrom="column">
              <wp:posOffset>-42545</wp:posOffset>
            </wp:positionH>
            <wp:positionV relativeFrom="paragraph">
              <wp:posOffset>742950</wp:posOffset>
            </wp:positionV>
            <wp:extent cx="2592288" cy="2412939"/>
            <wp:effectExtent l="0" t="0" r="0" b="6985"/>
            <wp:wrapNone/>
            <wp:docPr id="9" name="Picture 3" descr="https://img.cpcdn.com/tsukurepos/11710692/420x420c/480a58fa93a0f317a5704a05ba6a47af.jpg?u=332094&amp;p=141344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https://img.cpcdn.com/tsukurepos/11710692/420x420c/480a58fa93a0f317a5704a05ba6a47af.jpg?u=332094&amp;p=1413442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2412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pict>
          <v:shape id="テキスト ボックス 2" o:spid="_x0000_s1411" type="#_x0000_t202" style="position:absolute;left:0;text-align:left;margin-left:0;margin-top:6.3pt;width:328.85pt;height:46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" filled="f" stroked="f">
            <v:textbox style="mso-fit-shape-to-text:t">
              <w:txbxContent>
                <w:p w:rsidR="00B00D57" w:rsidRDefault="00B00D57" w:rsidP="00B00D57">
                  <w:pPr>
                    <w:pStyle w:val="Web"/>
                    <w:spacing w:before="0" w:beforeAutospacing="0" w:after="0" w:afterAutospacing="0"/>
                  </w:pP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B050"/>
                      <w:kern w:val="24"/>
                      <w:sz w:val="64"/>
                      <w:szCs w:val="64"/>
                    </w:rPr>
                    <w:t>☆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ずん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だ</w:t>
                  </w:r>
                  <w:r w:rsidRPr="00B00D57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白玉だんご</w:t>
                  </w:r>
                </w:p>
              </w:txbxContent>
            </v:textbox>
          </v:shape>
        </w:pict>
      </w:r>
    </w:p>
    <w:sectPr w:rsidR="00B00D57" w:rsidRPr="00B00D57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 fillcolor="white">
      <v:fill color="white"/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627AB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00D5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E188C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0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2016-06-14T09:02:00Z</dcterms:created>
  <dcterms:modified xsi:type="dcterms:W3CDTF">2016-06-15T00:55:00Z</dcterms:modified>
</cp:coreProperties>
</file>