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E2" w:rsidRPr="00592CAF" w:rsidRDefault="00BB3659" w:rsidP="00BB3659">
      <w:pPr>
        <w:ind w:leftChars="171" w:left="599" w:hangingChars="100" w:hanging="240"/>
        <w:jc w:val="center"/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  <w:highlight w:val="yellow"/>
          <w:bdr w:val="single" w:sz="4" w:space="0" w:color="auto"/>
        </w:rPr>
        <w:t>ハロウィンにぴったりのかわいい</w:t>
      </w:r>
      <w:r w:rsidRPr="002F0440">
        <w:rPr>
          <w:rFonts w:ascii="HG創英角ﾎﾟｯﾌﾟ体" w:eastAsia="HG創英角ﾎﾟｯﾌﾟ体" w:hAnsi="HG創英角ﾎﾟｯﾌﾟ体" w:hint="eastAsia"/>
          <w:color w:val="C0504D" w:themeColor="accent2"/>
          <w:sz w:val="24"/>
          <w:highlight w:val="yellow"/>
          <w:bdr w:val="single" w:sz="4" w:space="0" w:color="auto"/>
        </w:rPr>
        <w:t>かぼちゃ</w:t>
      </w:r>
      <w:r w:rsidRPr="00592CAF">
        <w:rPr>
          <w:rFonts w:ascii="HG創英角ﾎﾟｯﾌﾟ体" w:eastAsia="HG創英角ﾎﾟｯﾌﾟ体" w:hAnsi="HG創英角ﾎﾟｯﾌﾟ体" w:hint="eastAsia"/>
          <w:sz w:val="24"/>
          <w:highlight w:val="yellow"/>
          <w:bdr w:val="single" w:sz="4" w:space="0" w:color="auto"/>
        </w:rPr>
        <w:t>クッキー！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！</w:t>
      </w:r>
    </w:p>
    <w:p w:rsidR="00B131C9" w:rsidRPr="00592CAF" w:rsidRDefault="00B131C9" w:rsidP="00BB3659">
      <w:pPr>
        <w:ind w:leftChars="171" w:left="599" w:hangingChars="100" w:hanging="240"/>
        <w:jc w:val="center"/>
        <w:rPr>
          <w:rFonts w:ascii="HG創英角ﾎﾟｯﾌﾟ体" w:eastAsia="HG創英角ﾎﾟｯﾌﾟ体" w:hAnsi="HG創英角ﾎﾟｯﾌﾟ体"/>
          <w:sz w:val="24"/>
        </w:rPr>
      </w:pPr>
    </w:p>
    <w:p w:rsidR="00BB3659" w:rsidRPr="00592CAF" w:rsidRDefault="00BB3659" w:rsidP="00BB3659">
      <w:pPr>
        <w:jc w:val="left"/>
        <w:rPr>
          <w:rFonts w:ascii="HG創英角ﾎﾟｯﾌﾟ体" w:eastAsia="HG創英角ﾎﾟｯﾌﾟ体" w:hAnsi="HG創英角ﾎﾟｯﾌﾟ体"/>
          <w:sz w:val="24"/>
          <w:bdr w:val="single" w:sz="4" w:space="0" w:color="auto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  <w:highlight w:val="yellow"/>
          <w:shd w:val="pct15" w:color="auto" w:fill="FFFFFF"/>
        </w:rPr>
        <w:t>○</w:t>
      </w:r>
      <w:r w:rsidRPr="002F0440">
        <w:rPr>
          <w:rFonts w:ascii="HG創英角ﾎﾟｯﾌﾟ体" w:eastAsia="HG創英角ﾎﾟｯﾌﾟ体" w:hAnsi="HG創英角ﾎﾟｯﾌﾟ体" w:hint="eastAsia"/>
          <w:color w:val="C0504D" w:themeColor="accent2"/>
          <w:sz w:val="24"/>
          <w:highlight w:val="yellow"/>
          <w:shd w:val="pct15" w:color="auto" w:fill="FFFFFF"/>
        </w:rPr>
        <w:t>かぼちゃ</w:t>
      </w:r>
      <w:r w:rsidRPr="00592CAF">
        <w:rPr>
          <w:rFonts w:ascii="HG創英角ﾎﾟｯﾌﾟ体" w:eastAsia="HG創英角ﾎﾟｯﾌﾟ体" w:hAnsi="HG創英角ﾎﾟｯﾌﾟ体" w:hint="eastAsia"/>
          <w:sz w:val="24"/>
          <w:highlight w:val="yellow"/>
          <w:shd w:val="pct15" w:color="auto" w:fill="FFFFFF"/>
        </w:rPr>
        <w:t>クッキー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　　　　　　　　　　　　　　　　　　　</w:t>
      </w:r>
      <w:r w:rsidRPr="00592CAF">
        <w:rPr>
          <w:rFonts w:ascii="HG創英角ﾎﾟｯﾌﾟ体" w:eastAsia="HG創英角ﾎﾟｯﾌﾟ体" w:hAnsi="HG創英角ﾎﾟｯﾌﾟ体" w:hint="eastAsia"/>
          <w:sz w:val="24"/>
          <w:bdr w:val="single" w:sz="4" w:space="0" w:color="auto"/>
        </w:rPr>
        <w:t>１５～１８個分</w:t>
      </w:r>
    </w:p>
    <w:p w:rsidR="00BB3659" w:rsidRPr="00592CAF" w:rsidRDefault="00BB3659" w:rsidP="00BB3659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＜材料＞</w:t>
      </w:r>
    </w:p>
    <w:p w:rsidR="00BB3659" w:rsidRPr="00592CAF" w:rsidRDefault="00BB3659" w:rsidP="00BB3659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Pr="002F0440">
        <w:rPr>
          <w:rFonts w:ascii="HG創英角ﾎﾟｯﾌﾟ体" w:eastAsia="HG創英角ﾎﾟｯﾌﾟ体" w:hAnsi="HG創英角ﾎﾟｯﾌﾟ体" w:hint="eastAsia"/>
          <w:color w:val="C0504D" w:themeColor="accent2"/>
          <w:sz w:val="24"/>
        </w:rPr>
        <w:t>かぼちゃ</w:t>
      </w:r>
      <w:r w:rsidR="001B722F" w:rsidRPr="002F0440">
        <w:rPr>
          <w:rFonts w:ascii="HG創英角ﾎﾟｯﾌﾟ体" w:eastAsia="HG創英角ﾎﾟｯﾌﾟ体" w:hAnsi="HG創英角ﾎﾟｯﾌﾟ体" w:hint="eastAsia"/>
          <w:color w:val="C0504D" w:themeColor="accent2"/>
          <w:sz w:val="24"/>
        </w:rPr>
        <w:t>（</w:t>
      </w:r>
      <w:r w:rsidR="001B722F" w:rsidRPr="00592CAF">
        <w:rPr>
          <w:rFonts w:ascii="HG創英角ﾎﾟｯﾌﾟ体" w:eastAsia="HG創英角ﾎﾟｯﾌﾟ体" w:hAnsi="HG創英角ﾎﾟｯﾌﾟ体" w:hint="eastAsia"/>
          <w:sz w:val="24"/>
        </w:rPr>
        <w:t>皮と種を除いて）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１５０ｇ　★卵　　　　　　　　　　　　１個</w:t>
      </w:r>
    </w:p>
    <w:p w:rsidR="00BB3659" w:rsidRPr="00592CAF" w:rsidRDefault="00BB3659" w:rsidP="00BB3659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☆薄力粉　　　　　　　　　</w:t>
      </w:r>
      <w:r w:rsidR="001B722F"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４０ｇ</w:t>
      </w:r>
      <w:r w:rsidR="001B722F"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　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★砂糖　　　　　　　　　　　６０ｇ</w:t>
      </w:r>
    </w:p>
    <w:p w:rsidR="00BB3659" w:rsidRPr="00592CAF" w:rsidRDefault="00BB3659" w:rsidP="00BB3659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☆ベーキングパウダー</w:t>
      </w:r>
      <w:r w:rsidR="00751889"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　小さじ半分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　★</w:t>
      </w:r>
      <w:r w:rsidR="00751889" w:rsidRPr="00592CAF">
        <w:rPr>
          <w:rFonts w:ascii="HG創英角ﾎﾟｯﾌﾟ体" w:eastAsia="HG創英角ﾎﾟｯﾌﾟ体" w:hAnsi="HG創英角ﾎﾟｯﾌﾟ体" w:hint="eastAsia"/>
          <w:sz w:val="24"/>
        </w:rPr>
        <w:t>バター　　　　　　　　　１００ｇ</w:t>
      </w:r>
    </w:p>
    <w:p w:rsidR="00BB3659" w:rsidRPr="00592CAF" w:rsidRDefault="002F0440" w:rsidP="00BB3659">
      <w:pPr>
        <w:jc w:val="left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/>
          <w:noProof/>
          <w:sz w:val="24"/>
        </w:rPr>
        <w:pict>
          <v:roundrect id="_x0000_s1409" style="position:absolute;margin-left:-16.5pt;margin-top:13.5pt;width:469.5pt;height:135pt;z-index:251667967" arcsize="10923f" filled="f" fillcolor="#c2d69b [1942]" strokecolor="#00b050">
            <v:textbox inset="5.85pt,.7pt,5.85pt,.7pt"/>
          </v:roundrect>
        </w:pict>
      </w:r>
    </w:p>
    <w:p w:rsidR="00751889" w:rsidRPr="00592CAF" w:rsidRDefault="00751889" w:rsidP="00751889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＜作り方＞</w:t>
      </w:r>
    </w:p>
    <w:p w:rsidR="00751889" w:rsidRPr="00592CAF" w:rsidRDefault="00751889" w:rsidP="00751889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１．薄力粉とベーキングパウダーを合わせてふるっておく。</w:t>
      </w:r>
    </w:p>
    <w:p w:rsidR="00751889" w:rsidRPr="00592CAF" w:rsidRDefault="00751889" w:rsidP="00751889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２．バターをクリーム状に練り、砂糖と卵を加える。かぼちゃは軟かく煮てつぶす。</w:t>
      </w:r>
    </w:p>
    <w:p w:rsidR="00751889" w:rsidRPr="00592CAF" w:rsidRDefault="00751889" w:rsidP="00751889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３．材料を混ぜ合わせラップに包み冷蔵庫で１時間寝かせる（５cm幅</w:t>
      </w:r>
      <w:r w:rsidR="001B722F" w:rsidRPr="00592CAF">
        <w:rPr>
          <w:rFonts w:ascii="HG創英角ﾎﾟｯﾌﾟ体" w:eastAsia="HG創英角ﾎﾟｯﾌﾟ体" w:hAnsi="HG創英角ﾎﾟｯﾌﾟ体" w:hint="eastAsia"/>
          <w:sz w:val="24"/>
        </w:rPr>
        <w:t>の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棒状）</w:t>
      </w:r>
    </w:p>
    <w:p w:rsidR="00751889" w:rsidRPr="00592CAF" w:rsidRDefault="00751889" w:rsidP="00751889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冷えて固まってから５mm厚さに切り、１７０度のオーブンで１５分焼く。</w:t>
      </w:r>
    </w:p>
    <w:p w:rsidR="00751889" w:rsidRPr="00592CAF" w:rsidRDefault="00751889" w:rsidP="00751889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＊かぼちゃの皮で目、口</w:t>
      </w:r>
      <w:r w:rsidR="001B722F" w:rsidRPr="00592CAF">
        <w:rPr>
          <w:rFonts w:ascii="HG創英角ﾎﾟｯﾌﾟ体" w:eastAsia="HG創英角ﾎﾟｯﾌﾟ体" w:hAnsi="HG創英角ﾎﾟｯﾌﾟ体" w:hint="eastAsia"/>
          <w:sz w:val="24"/>
        </w:rPr>
        <w:t>を作り、生地に乗せて卵を塗ると良い</w:t>
      </w:r>
    </w:p>
    <w:p w:rsidR="00B131C9" w:rsidRPr="00592CAF" w:rsidRDefault="00B131C9" w:rsidP="00751889">
      <w:pPr>
        <w:rPr>
          <w:rFonts w:ascii="HG創英角ﾎﾟｯﾌﾟ体" w:eastAsia="HG創英角ﾎﾟｯﾌﾟ体" w:hAnsi="HG創英角ﾎﾟｯﾌﾟ体"/>
          <w:sz w:val="24"/>
        </w:rPr>
      </w:pPr>
    </w:p>
    <w:p w:rsidR="00B131C9" w:rsidRPr="00592CAF" w:rsidRDefault="00B131C9" w:rsidP="00751889">
      <w:pPr>
        <w:rPr>
          <w:rFonts w:ascii="HG創英角ﾎﾟｯﾌﾟ体" w:eastAsia="HG創英角ﾎﾟｯﾌﾟ体" w:hAnsi="HG創英角ﾎﾟｯﾌﾟ体"/>
          <w:sz w:val="24"/>
        </w:rPr>
      </w:pPr>
    </w:p>
    <w:p w:rsidR="00CA0FD6" w:rsidRPr="00592CAF" w:rsidRDefault="00D979BB" w:rsidP="00CA0FD6">
      <w:pPr>
        <w:jc w:val="center"/>
        <w:rPr>
          <w:rFonts w:ascii="HG創英角ﾎﾟｯﾌﾟ体" w:eastAsia="HG創英角ﾎﾟｯﾌﾟ体" w:hAnsi="HG創英角ﾎﾟｯﾌﾟ体"/>
          <w:sz w:val="24"/>
          <w:bdr w:val="single" w:sz="4" w:space="0" w:color="auto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  <w:highlight w:val="yellow"/>
          <w:bdr w:val="single" w:sz="4" w:space="0" w:color="auto"/>
        </w:rPr>
        <w:t>卵・牛乳・小麦粉を使わないおやつレシピ</w:t>
      </w:r>
    </w:p>
    <w:p w:rsidR="00B131C9" w:rsidRPr="00592CAF" w:rsidRDefault="00B131C9" w:rsidP="00CA0FD6">
      <w:pPr>
        <w:jc w:val="center"/>
        <w:rPr>
          <w:rFonts w:ascii="HG創英角ﾎﾟｯﾌﾟ体" w:eastAsia="HG創英角ﾎﾟｯﾌﾟ体" w:hAnsi="HG創英角ﾎﾟｯﾌﾟ体"/>
          <w:sz w:val="24"/>
          <w:bdr w:val="single" w:sz="4" w:space="0" w:color="auto"/>
        </w:rPr>
      </w:pPr>
    </w:p>
    <w:p w:rsidR="00CA0FD6" w:rsidRPr="00592CAF" w:rsidRDefault="00CA0FD6" w:rsidP="00CA0FD6">
      <w:pPr>
        <w:rPr>
          <w:rFonts w:ascii="HG創英角ﾎﾟｯﾌﾟ体" w:eastAsia="HG創英角ﾎﾟｯﾌﾟ体" w:hAnsi="HG創英角ﾎﾟｯﾌﾟ体"/>
          <w:sz w:val="24"/>
          <w:bdr w:val="single" w:sz="4" w:space="0" w:color="auto"/>
          <w:shd w:val="pct15" w:color="auto" w:fill="FFFFFF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  <w:highlight w:val="yellow"/>
          <w:shd w:val="pct15" w:color="auto" w:fill="FFFFFF"/>
        </w:rPr>
        <w:t>○</w:t>
      </w:r>
      <w:r w:rsidR="00D979BB" w:rsidRPr="002F0440">
        <w:rPr>
          <w:rFonts w:ascii="HG創英角ﾎﾟｯﾌﾟ体" w:eastAsia="HG創英角ﾎﾟｯﾌﾟ体" w:hAnsi="HG創英角ﾎﾟｯﾌﾟ体" w:hint="eastAsia"/>
          <w:color w:val="00B050"/>
          <w:sz w:val="24"/>
          <w:highlight w:val="yellow"/>
          <w:shd w:val="pct15" w:color="auto" w:fill="FFFFFF"/>
        </w:rPr>
        <w:t>じゃが芋</w:t>
      </w:r>
      <w:r w:rsidR="00D979BB" w:rsidRPr="00592CAF">
        <w:rPr>
          <w:rFonts w:ascii="HG創英角ﾎﾟｯﾌﾟ体" w:eastAsia="HG創英角ﾎﾟｯﾌﾟ体" w:hAnsi="HG創英角ﾎﾟｯﾌﾟ体" w:hint="eastAsia"/>
          <w:sz w:val="24"/>
          <w:highlight w:val="yellow"/>
          <w:shd w:val="pct15" w:color="auto" w:fill="FFFFFF"/>
        </w:rPr>
        <w:t>と米粉のパンケーキ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　　　　　　　　　　</w:t>
      </w:r>
      <w:r w:rsidRPr="00592CAF">
        <w:rPr>
          <w:rFonts w:ascii="HG創英角ﾎﾟｯﾌﾟ体" w:eastAsia="HG創英角ﾎﾟｯﾌﾟ体" w:hAnsi="HG創英角ﾎﾟｯﾌﾟ体" w:hint="eastAsia"/>
          <w:sz w:val="24"/>
          <w:bdr w:val="single" w:sz="4" w:space="0" w:color="auto"/>
        </w:rPr>
        <w:t xml:space="preserve">　材料はすべて</w:t>
      </w:r>
      <w:r w:rsidR="00D979BB" w:rsidRPr="00592CAF">
        <w:rPr>
          <w:rFonts w:ascii="HG創英角ﾎﾟｯﾌﾟ体" w:eastAsia="HG創英角ﾎﾟｯﾌﾟ体" w:hAnsi="HG創英角ﾎﾟｯﾌﾟ体" w:hint="eastAsia"/>
          <w:sz w:val="24"/>
          <w:bdr w:val="single" w:sz="4" w:space="0" w:color="auto"/>
        </w:rPr>
        <w:t>１０</w:t>
      </w:r>
      <w:r w:rsidRPr="00592CAF">
        <w:rPr>
          <w:rFonts w:ascii="HG創英角ﾎﾟｯﾌﾟ体" w:eastAsia="HG創英角ﾎﾟｯﾌﾟ体" w:hAnsi="HG創英角ﾎﾟｯﾌﾟ体" w:hint="eastAsia"/>
          <w:sz w:val="24"/>
          <w:bdr w:val="single" w:sz="4" w:space="0" w:color="auto"/>
        </w:rPr>
        <w:t>人</w:t>
      </w:r>
      <w:r w:rsidR="00D979BB" w:rsidRPr="00592CAF">
        <w:rPr>
          <w:rFonts w:ascii="HG創英角ﾎﾟｯﾌﾟ体" w:eastAsia="HG創英角ﾎﾟｯﾌﾟ体" w:hAnsi="HG創英角ﾎﾟｯﾌﾟ体" w:hint="eastAsia"/>
          <w:sz w:val="24"/>
          <w:bdr w:val="single" w:sz="4" w:space="0" w:color="auto"/>
        </w:rPr>
        <w:t>分</w:t>
      </w:r>
    </w:p>
    <w:p w:rsidR="00CA0FD6" w:rsidRPr="00592CAF" w:rsidRDefault="00CA0FD6" w:rsidP="00CA0FD6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＜材料＞</w:t>
      </w:r>
    </w:p>
    <w:p w:rsidR="00CA0FD6" w:rsidRPr="00592CAF" w:rsidRDefault="00CA0FD6" w:rsidP="00CA0FD6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D979BB" w:rsidRPr="002F0440">
        <w:rPr>
          <w:rFonts w:ascii="HG創英角ﾎﾟｯﾌﾟ体" w:eastAsia="HG創英角ﾎﾟｯﾌﾟ体" w:hAnsi="HG創英角ﾎﾟｯﾌﾟ体" w:hint="eastAsia"/>
          <w:color w:val="00B050"/>
          <w:sz w:val="24"/>
        </w:rPr>
        <w:t>じゃが芋</w:t>
      </w:r>
      <w:r w:rsidR="00D979BB" w:rsidRPr="00592CAF">
        <w:rPr>
          <w:rFonts w:ascii="HG創英角ﾎﾟｯﾌﾟ体" w:eastAsia="HG創英角ﾎﾟｯﾌﾟ体" w:hAnsi="HG創英角ﾎﾟｯﾌﾟ体" w:hint="eastAsia"/>
          <w:sz w:val="24"/>
        </w:rPr>
        <w:t>（３個位）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　</w:t>
      </w:r>
      <w:r w:rsidR="00D979BB" w:rsidRPr="00592CAF">
        <w:rPr>
          <w:rFonts w:ascii="HG創英角ﾎﾟｯﾌﾟ体" w:eastAsia="HG創英角ﾎﾟｯﾌﾟ体" w:hAnsi="HG創英角ﾎﾟｯﾌﾟ体" w:hint="eastAsia"/>
          <w:sz w:val="24"/>
        </w:rPr>
        <w:t>３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６０ｇ　　　★</w:t>
      </w:r>
      <w:r w:rsidR="00D979BB" w:rsidRPr="00592CAF">
        <w:rPr>
          <w:rFonts w:ascii="HG創英角ﾎﾟｯﾌﾟ体" w:eastAsia="HG創英角ﾎﾟｯﾌﾟ体" w:hAnsi="HG創英角ﾎﾟｯﾌﾟ体" w:hint="eastAsia"/>
          <w:sz w:val="24"/>
        </w:rPr>
        <w:t>豆乳　　　　　　　　　　１８０ｃｃ</w:t>
      </w:r>
    </w:p>
    <w:p w:rsidR="00CA0FD6" w:rsidRPr="00592CAF" w:rsidRDefault="00CA0FD6" w:rsidP="00CA0FD6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D979BB" w:rsidRPr="00592CAF">
        <w:rPr>
          <w:rFonts w:ascii="HG創英角ﾎﾟｯﾌﾟ体" w:eastAsia="HG創英角ﾎﾟｯﾌﾟ体" w:hAnsi="HG創英角ﾎﾟｯﾌﾟ体" w:hint="eastAsia"/>
          <w:sz w:val="24"/>
        </w:rPr>
        <w:t>米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粉　　　　　　　　　</w:t>
      </w:r>
      <w:r w:rsidR="00D979BB"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８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０ｇ　　　★</w:t>
      </w:r>
      <w:r w:rsidR="00D979BB" w:rsidRPr="00592CAF">
        <w:rPr>
          <w:rFonts w:ascii="HG創英角ﾎﾟｯﾌﾟ体" w:eastAsia="HG創英角ﾎﾟｯﾌﾟ体" w:hAnsi="HG創英角ﾎﾟｯﾌﾟ体" w:hint="eastAsia"/>
          <w:sz w:val="24"/>
        </w:rPr>
        <w:t>サラダ油　　　　　　　大さじ２</w:t>
      </w:r>
    </w:p>
    <w:p w:rsidR="00CA0FD6" w:rsidRPr="00592CAF" w:rsidRDefault="00CA0FD6" w:rsidP="00CA0FD6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D979BB" w:rsidRPr="00592CAF">
        <w:rPr>
          <w:rFonts w:ascii="HG創英角ﾎﾟｯﾌﾟ体" w:eastAsia="HG創英角ﾎﾟｯﾌﾟ体" w:hAnsi="HG創英角ﾎﾟｯﾌﾟ体" w:hint="eastAsia"/>
          <w:sz w:val="24"/>
        </w:rPr>
        <w:t>ベーキングパウダー　　　８ｇ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　　　★</w:t>
      </w:r>
      <w:r w:rsidR="00D979BB" w:rsidRPr="00592CAF">
        <w:rPr>
          <w:rFonts w:ascii="HG創英角ﾎﾟｯﾌﾟ体" w:eastAsia="HG創英角ﾎﾟｯﾌﾟ体" w:hAnsi="HG創英角ﾎﾟｯﾌﾟ体" w:hint="eastAsia"/>
          <w:sz w:val="24"/>
        </w:rPr>
        <w:t>塩　　　　　　　　　　　１ｇ</w:t>
      </w:r>
    </w:p>
    <w:p w:rsidR="00CA0FD6" w:rsidRPr="00592CAF" w:rsidRDefault="00D979BB" w:rsidP="00D979BB">
      <w:pPr>
        <w:ind w:firstLineChars="1800" w:firstLine="4320"/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・ケチャップ　　　　　　</w:t>
      </w:r>
      <w:r w:rsidR="00CA0FD6"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適量</w:t>
      </w:r>
    </w:p>
    <w:p w:rsidR="00CA0FD6" w:rsidRPr="00592CAF" w:rsidRDefault="002F0440" w:rsidP="00CA0FD6">
      <w:pPr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/>
          <w:noProof/>
          <w:sz w:val="24"/>
        </w:rPr>
        <w:pict>
          <v:roundrect id="_x0000_s1410" style="position:absolute;left:0;text-align:left;margin-left:-16.5pt;margin-top:16.5pt;width:486pt;height:110.25pt;z-index:251666942" arcsize="10923f" filled="f" fillcolor="#92d050" strokecolor="#00b050">
            <v:textbox inset="5.85pt,.7pt,5.85pt,.7pt"/>
          </v:roundrect>
        </w:pict>
      </w:r>
      <w:r w:rsidR="00CA0FD6" w:rsidRPr="00592CAF">
        <w:rPr>
          <w:rFonts w:ascii="HG創英角ﾎﾟｯﾌﾟ体" w:eastAsia="HG創英角ﾎﾟｯﾌﾟ体" w:hAnsi="HG創英角ﾎﾟｯﾌﾟ体" w:hint="eastAsia"/>
          <w:sz w:val="24"/>
        </w:rPr>
        <w:t>＜作り方＞</w:t>
      </w:r>
    </w:p>
    <w:p w:rsidR="00CA0FD6" w:rsidRPr="00592CAF" w:rsidRDefault="00CA0FD6" w:rsidP="00D979BB">
      <w:pPr>
        <w:ind w:left="480" w:hangingChars="200" w:hanging="480"/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１．</w:t>
      </w:r>
      <w:r w:rsidR="00D979BB" w:rsidRPr="00592CAF">
        <w:rPr>
          <w:rFonts w:ascii="HG創英角ﾎﾟｯﾌﾟ体" w:eastAsia="HG創英角ﾎﾟｯﾌﾟ体" w:hAnsi="HG創英角ﾎﾟｯﾌﾟ体" w:hint="eastAsia"/>
          <w:sz w:val="24"/>
        </w:rPr>
        <w:t>じゃが芋はすりおろし、軽く水気を切る。ボールに★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の材料を入れ</w:t>
      </w:r>
      <w:r w:rsidR="00D979BB" w:rsidRPr="00592CAF">
        <w:rPr>
          <w:rFonts w:ascii="HG創英角ﾎﾟｯﾌﾟ体" w:eastAsia="HG創英角ﾎﾟｯﾌﾟ体" w:hAnsi="HG創英角ﾎﾟｯﾌﾟ体" w:hint="eastAsia"/>
          <w:sz w:val="24"/>
        </w:rPr>
        <w:t>泡だて器でよく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混ぜ</w:t>
      </w:r>
      <w:r w:rsidR="00D979BB" w:rsidRPr="00592CAF">
        <w:rPr>
          <w:rFonts w:ascii="HG創英角ﾎﾟｯﾌﾟ体" w:eastAsia="HG創英角ﾎﾟｯﾌﾟ体" w:hAnsi="HG創英角ﾎﾟｯﾌﾟ体" w:hint="eastAsia"/>
          <w:sz w:val="24"/>
        </w:rPr>
        <w:t>、更に☆を加える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。</w:t>
      </w:r>
    </w:p>
    <w:p w:rsidR="00CA0FD6" w:rsidRPr="00592CAF" w:rsidRDefault="00CA0FD6" w:rsidP="00D979BB">
      <w:pPr>
        <w:ind w:left="480" w:hangingChars="200" w:hanging="480"/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２．</w:t>
      </w:r>
      <w:r w:rsidR="00D979BB" w:rsidRPr="00592CAF">
        <w:rPr>
          <w:rFonts w:ascii="HG創英角ﾎﾟｯﾌﾟ体" w:eastAsia="HG創英角ﾎﾟｯﾌﾟ体" w:hAnsi="HG創英角ﾎﾟｯﾌﾟ体" w:hint="eastAsia"/>
          <w:sz w:val="24"/>
        </w:rPr>
        <w:t>ホットプレートに油を引き１６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０度</w:t>
      </w:r>
      <w:r w:rsidR="00D979BB" w:rsidRPr="00592CAF">
        <w:rPr>
          <w:rFonts w:ascii="HG創英角ﾎﾟｯﾌﾟ体" w:eastAsia="HG創英角ﾎﾟｯﾌﾟ体" w:hAnsi="HG創英角ﾎﾟｯﾌﾟ体" w:hint="eastAsia"/>
          <w:sz w:val="24"/>
        </w:rPr>
        <w:t>に熱し、タネを直径５～６ｃｍの大きさに</w:t>
      </w:r>
      <w:r w:rsidR="006A1BAA" w:rsidRPr="00592CAF">
        <w:rPr>
          <w:rFonts w:ascii="HG創英角ﾎﾟｯﾌﾟ体" w:eastAsia="HG創英角ﾎﾟｯﾌﾟ体" w:hAnsi="HG創英角ﾎﾟｯﾌﾟ体" w:hint="eastAsia"/>
          <w:sz w:val="24"/>
        </w:rPr>
        <w:t>流して両面をこんがり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焼いて出来上がり！</w:t>
      </w:r>
    </w:p>
    <w:p w:rsidR="006A1BAA" w:rsidRPr="00592CAF" w:rsidRDefault="006A1BAA" w:rsidP="00D979BB">
      <w:pPr>
        <w:ind w:left="480" w:hangingChars="200" w:hanging="480"/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３．皿にのせてケチャップをかける。</w:t>
      </w:r>
    </w:p>
    <w:p w:rsidR="00CA0FD6" w:rsidRDefault="00CA0FD6" w:rsidP="00CA0FD6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＊結構薄めに伸ばしても大丈夫です</w:t>
      </w:r>
    </w:p>
    <w:p w:rsidR="00592CAF" w:rsidRPr="00592CAF" w:rsidRDefault="002F0440" w:rsidP="00CA0FD6">
      <w:pPr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/>
          <w:noProof/>
          <w:sz w:val="24"/>
        </w:rPr>
        <w:pict>
          <v:roundrect id="_x0000_s1406" style="position:absolute;left:0;text-align:left;margin-left:-4.2pt;margin-top:19.65pt;width:438.6pt;height:36.6pt;z-index:251668992" arcsize="10923f" filled="f">
            <v:textbox inset="5.85pt,.7pt,5.85pt,.7pt"/>
          </v:roundrect>
        </w:pict>
      </w:r>
    </w:p>
    <w:p w:rsidR="006A1BAA" w:rsidRPr="00592CAF" w:rsidRDefault="006A1BAA" w:rsidP="00592CAF">
      <w:pPr>
        <w:ind w:left="960" w:hangingChars="400" w:hanging="960"/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１人分：９６ｋｃａｌ、たんぱく質１．９ｇ、脂質２．９ｇ、カルシウム２５ｇ、鉄０．５ｇ　食物繊維０．７ｇ、塩分相当０．５ｇ</w:t>
      </w:r>
    </w:p>
    <w:p w:rsidR="006A1BAA" w:rsidRDefault="006A1BAA" w:rsidP="00CA0FD6">
      <w:pPr>
        <w:jc w:val="left"/>
        <w:rPr>
          <w:rFonts w:ascii="HG創英角ﾎﾟｯﾌﾟ体" w:eastAsia="HG創英角ﾎﾟｯﾌﾟ体" w:hAnsi="HG創英角ﾎﾟｯﾌﾟ体"/>
          <w:sz w:val="24"/>
          <w:shd w:val="pct15" w:color="auto" w:fill="FFFFFF"/>
        </w:rPr>
      </w:pPr>
    </w:p>
    <w:p w:rsidR="00592CAF" w:rsidRPr="00592CAF" w:rsidRDefault="00592CAF" w:rsidP="00CA0FD6">
      <w:pPr>
        <w:jc w:val="left"/>
        <w:rPr>
          <w:rFonts w:ascii="HG創英角ﾎﾟｯﾌﾟ体" w:eastAsia="HG創英角ﾎﾟｯﾌﾟ体" w:hAnsi="HG創英角ﾎﾟｯﾌﾟ体"/>
          <w:sz w:val="24"/>
          <w:shd w:val="pct15" w:color="auto" w:fill="FFFFFF"/>
        </w:rPr>
      </w:pPr>
    </w:p>
    <w:p w:rsidR="00B131C9" w:rsidRPr="00592CAF" w:rsidRDefault="00B131C9" w:rsidP="00CA0FD6">
      <w:pPr>
        <w:jc w:val="left"/>
        <w:rPr>
          <w:rFonts w:ascii="HG創英角ﾎﾟｯﾌﾟ体" w:eastAsia="HG創英角ﾎﾟｯﾌﾟ体" w:hAnsi="HG創英角ﾎﾟｯﾌﾟ体"/>
          <w:sz w:val="24"/>
          <w:shd w:val="pct15" w:color="auto" w:fill="FFFFFF"/>
        </w:rPr>
      </w:pPr>
      <w:bookmarkStart w:id="0" w:name="_GoBack"/>
    </w:p>
    <w:bookmarkEnd w:id="0"/>
    <w:p w:rsidR="00CA0FD6" w:rsidRPr="00592CAF" w:rsidRDefault="002F0440" w:rsidP="00CA0FD6">
      <w:pPr>
        <w:jc w:val="left"/>
        <w:rPr>
          <w:rFonts w:ascii="HG創英角ﾎﾟｯﾌﾟ体" w:eastAsia="HG創英角ﾎﾟｯﾌﾟ体" w:hAnsi="HG創英角ﾎﾟｯﾌﾟ体"/>
          <w:sz w:val="24"/>
          <w:bdr w:val="single" w:sz="4" w:space="0" w:color="auto"/>
        </w:rPr>
      </w:pPr>
      <w:r>
        <w:rPr>
          <w:rFonts w:ascii="HG創英角ﾎﾟｯﾌﾟ体" w:eastAsia="HG創英角ﾎﾟｯﾌﾟ体" w:hAnsi="HG創英角ﾎﾟｯﾌﾟ体"/>
          <w:noProof/>
          <w:sz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412" type="#_x0000_t65" style="position:absolute;margin-left:-10.5pt;margin-top:20.25pt;width:465.75pt;height:123.75pt;z-index:251672064" filled="f" strokecolor="red">
            <v:textbox inset="5.85pt,.7pt,5.85pt,.7pt"/>
          </v:shape>
        </w:pict>
      </w:r>
      <w:r w:rsidR="00CA0FD6" w:rsidRPr="00592CAF">
        <w:rPr>
          <w:rFonts w:ascii="HG創英角ﾎﾟｯﾌﾟ体" w:eastAsia="HG創英角ﾎﾟｯﾌﾟ体" w:hAnsi="HG創英角ﾎﾟｯﾌﾟ体" w:hint="eastAsia"/>
          <w:sz w:val="24"/>
          <w:highlight w:val="yellow"/>
          <w:shd w:val="pct15" w:color="auto" w:fill="FFFFFF"/>
        </w:rPr>
        <w:t>○</w:t>
      </w:r>
      <w:r w:rsidR="006A1BAA" w:rsidRPr="002F0440">
        <w:rPr>
          <w:rFonts w:ascii="HG創英角ﾎﾟｯﾌﾟ体" w:eastAsia="HG創英角ﾎﾟｯﾌﾟ体" w:hAnsi="HG創英角ﾎﾟｯﾌﾟ体" w:hint="eastAsia"/>
          <w:color w:val="7030A0"/>
          <w:sz w:val="24"/>
          <w:highlight w:val="yellow"/>
          <w:shd w:val="pct15" w:color="auto" w:fill="FFFFFF"/>
        </w:rPr>
        <w:t>おから</w:t>
      </w:r>
      <w:r w:rsidR="006A1BAA" w:rsidRPr="00592CAF">
        <w:rPr>
          <w:rFonts w:ascii="HG創英角ﾎﾟｯﾌﾟ体" w:eastAsia="HG創英角ﾎﾟｯﾌﾟ体" w:hAnsi="HG創英角ﾎﾟｯﾌﾟ体"/>
          <w:sz w:val="24"/>
          <w:highlight w:val="yellow"/>
          <w:shd w:val="pct15" w:color="auto" w:fill="FFFFFF"/>
        </w:rPr>
        <w:t>米粉焼きドーナッツ</w:t>
      </w:r>
      <w:r w:rsidR="006A1BAA" w:rsidRPr="00592CAF">
        <w:rPr>
          <w:rFonts w:ascii="HG創英角ﾎﾟｯﾌﾟ体" w:eastAsia="HG創英角ﾎﾟｯﾌﾟ体" w:hAnsi="HG創英角ﾎﾟｯﾌﾟ体"/>
          <w:sz w:val="24"/>
          <w:shd w:val="pct15" w:color="auto" w:fill="FFFFFF"/>
        </w:rPr>
        <w:t xml:space="preserve">　　</w:t>
      </w:r>
      <w:r w:rsidR="00CA0FD6"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　　　　　　　　　　　　　　　</w:t>
      </w:r>
      <w:r w:rsidR="006A1BAA" w:rsidRPr="00592CAF">
        <w:rPr>
          <w:rFonts w:ascii="HG創英角ﾎﾟｯﾌﾟ体" w:eastAsia="HG創英角ﾎﾟｯﾌﾟ体" w:hAnsi="HG創英角ﾎﾟｯﾌﾟ体" w:hint="eastAsia"/>
          <w:sz w:val="24"/>
          <w:bdr w:val="single" w:sz="4" w:space="0" w:color="auto"/>
        </w:rPr>
        <w:t>１０</w:t>
      </w:r>
      <w:r w:rsidR="00CA0FD6" w:rsidRPr="00592CAF">
        <w:rPr>
          <w:rFonts w:ascii="HG創英角ﾎﾟｯﾌﾟ体" w:eastAsia="HG創英角ﾎﾟｯﾌﾟ体" w:hAnsi="HG創英角ﾎﾟｯﾌﾟ体" w:hint="eastAsia"/>
          <w:sz w:val="24"/>
          <w:bdr w:val="single" w:sz="4" w:space="0" w:color="auto"/>
        </w:rPr>
        <w:t>個分</w:t>
      </w:r>
    </w:p>
    <w:p w:rsidR="00592CAF" w:rsidRDefault="00592CAF" w:rsidP="00CA0FD6">
      <w:pPr>
        <w:rPr>
          <w:rFonts w:ascii="HG創英角ﾎﾟｯﾌﾟ体" w:eastAsia="HG創英角ﾎﾟｯﾌﾟ体" w:hAnsi="HG創英角ﾎﾟｯﾌﾟ体"/>
          <w:sz w:val="24"/>
        </w:rPr>
      </w:pPr>
    </w:p>
    <w:p w:rsidR="00CA0FD6" w:rsidRPr="00592CAF" w:rsidRDefault="00CA0FD6" w:rsidP="00CA0FD6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＜材料＞</w:t>
      </w:r>
    </w:p>
    <w:p w:rsidR="00CA0FD6" w:rsidRPr="00592CAF" w:rsidRDefault="00CA0FD6" w:rsidP="00CA0FD6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6A1BAA" w:rsidRPr="002F0440">
        <w:rPr>
          <w:rFonts w:ascii="HG創英角ﾎﾟｯﾌﾟ体" w:eastAsia="HG創英角ﾎﾟｯﾌﾟ体" w:hAnsi="HG創英角ﾎﾟｯﾌﾟ体" w:hint="eastAsia"/>
          <w:color w:val="7030A0"/>
          <w:sz w:val="24"/>
        </w:rPr>
        <w:t>生</w:t>
      </w:r>
      <w:r w:rsidR="006A1BAA" w:rsidRPr="002F0440">
        <w:rPr>
          <w:rFonts w:ascii="HG創英角ﾎﾟｯﾌﾟ体" w:eastAsia="HG創英角ﾎﾟｯﾌﾟ体" w:hAnsi="HG創英角ﾎﾟｯﾌﾟ体"/>
          <w:color w:val="7030A0"/>
          <w:sz w:val="24"/>
        </w:rPr>
        <w:t>おから</w:t>
      </w:r>
      <w:r w:rsidR="006A1BAA" w:rsidRPr="002F0440">
        <w:rPr>
          <w:rFonts w:ascii="HG創英角ﾎﾟｯﾌﾟ体" w:eastAsia="HG創英角ﾎﾟｯﾌﾟ体" w:hAnsi="HG創英角ﾎﾟｯﾌﾟ体" w:hint="eastAsia"/>
          <w:color w:val="7030A0"/>
          <w:sz w:val="24"/>
        </w:rPr>
        <w:t xml:space="preserve">　</w:t>
      </w:r>
      <w:r w:rsidR="006A1BAA" w:rsidRPr="00592CAF">
        <w:rPr>
          <w:rFonts w:ascii="HG創英角ﾎﾟｯﾌﾟ体" w:eastAsia="HG創英角ﾎﾟｯﾌﾟ体" w:hAnsi="HG創英角ﾎﾟｯﾌﾟ体"/>
          <w:sz w:val="24"/>
        </w:rPr>
        <w:t xml:space="preserve">　　　　　　　</w:t>
      </w:r>
      <w:r w:rsidR="006A1BAA" w:rsidRPr="00592CAF">
        <w:rPr>
          <w:rFonts w:ascii="HG創英角ﾎﾟｯﾌﾟ体" w:eastAsia="HG創英角ﾎﾟｯﾌﾟ体" w:hAnsi="HG創英角ﾎﾟｯﾌﾟ体" w:hint="eastAsia"/>
          <w:sz w:val="24"/>
        </w:rPr>
        <w:t>２１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０ｇ</w:t>
      </w:r>
      <w:r w:rsidR="006A1BAA"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7D59AC"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☆</w:t>
      </w:r>
      <w:r w:rsidR="006A1BAA" w:rsidRPr="00592CAF">
        <w:rPr>
          <w:rFonts w:ascii="HG創英角ﾎﾟｯﾌﾟ体" w:eastAsia="HG創英角ﾎﾟｯﾌﾟ体" w:hAnsi="HG創英角ﾎﾟｯﾌﾟ体" w:hint="eastAsia"/>
          <w:sz w:val="24"/>
        </w:rPr>
        <w:t>砂糖</w:t>
      </w:r>
      <w:r w:rsidR="006A1BAA" w:rsidRPr="00592CAF">
        <w:rPr>
          <w:rFonts w:ascii="HG創英角ﾎﾟｯﾌﾟ体" w:eastAsia="HG創英角ﾎﾟｯﾌﾟ体" w:hAnsi="HG創英角ﾎﾟｯﾌﾟ体"/>
          <w:sz w:val="24"/>
        </w:rPr>
        <w:t xml:space="preserve">　　　　　　　　　　　９０ｇ</w:t>
      </w:r>
    </w:p>
    <w:p w:rsidR="00CA0FD6" w:rsidRPr="00592CAF" w:rsidRDefault="00CA0FD6" w:rsidP="00CA0FD6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6A1BAA" w:rsidRPr="00592CAF">
        <w:rPr>
          <w:rFonts w:ascii="HG創英角ﾎﾟｯﾌﾟ体" w:eastAsia="HG創英角ﾎﾟｯﾌﾟ体" w:hAnsi="HG創英角ﾎﾟｯﾌﾟ体" w:hint="eastAsia"/>
          <w:sz w:val="24"/>
        </w:rPr>
        <w:t>米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粉　　　　　　　　　　</w:t>
      </w:r>
      <w:r w:rsidR="006A1BAA" w:rsidRPr="00592CAF">
        <w:rPr>
          <w:rFonts w:ascii="HG創英角ﾎﾟｯﾌﾟ体" w:eastAsia="HG創英角ﾎﾟｯﾌﾟ体" w:hAnsi="HG創英角ﾎﾟｯﾌﾟ体"/>
          <w:sz w:val="24"/>
        </w:rPr>
        <w:t xml:space="preserve">　</w:t>
      </w:r>
      <w:r w:rsidR="006A1BAA" w:rsidRPr="00592CAF">
        <w:rPr>
          <w:rFonts w:ascii="HG創英角ﾎﾟｯﾌﾟ体" w:eastAsia="HG創英角ﾎﾟｯﾌﾟ体" w:hAnsi="HG創英角ﾎﾟｯﾌﾟ体" w:hint="eastAsia"/>
          <w:sz w:val="24"/>
        </w:rPr>
        <w:t>６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０ｇ</w:t>
      </w:r>
      <w:r w:rsidR="006A1BAA"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　</w:t>
      </w:r>
      <w:r w:rsidR="007D59AC" w:rsidRPr="00592CAF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6A1BAA" w:rsidRPr="00592CAF">
        <w:rPr>
          <w:rFonts w:ascii="HG創英角ﾎﾟｯﾌﾟ体" w:eastAsia="HG創英角ﾎﾟｯﾌﾟ体" w:hAnsi="HG創英角ﾎﾟｯﾌﾟ体" w:hint="eastAsia"/>
          <w:sz w:val="24"/>
        </w:rPr>
        <w:t>ベーキン</w:t>
      </w:r>
      <w:r w:rsidR="007D59AC" w:rsidRPr="00592CAF">
        <w:rPr>
          <w:rFonts w:ascii="HG創英角ﾎﾟｯﾌﾟ体" w:eastAsia="HG創英角ﾎﾟｯﾌﾟ体" w:hAnsi="HG創英角ﾎﾟｯﾌﾟ体" w:hint="eastAsia"/>
          <w:sz w:val="24"/>
        </w:rPr>
        <w:t>グ</w:t>
      </w:r>
      <w:r w:rsidR="006A1BAA" w:rsidRPr="00592CAF">
        <w:rPr>
          <w:rFonts w:ascii="HG創英角ﾎﾟｯﾌﾟ体" w:eastAsia="HG創英角ﾎﾟｯﾌﾟ体" w:hAnsi="HG創英角ﾎﾟｯﾌﾟ体" w:hint="eastAsia"/>
          <w:sz w:val="24"/>
        </w:rPr>
        <w:t>パウダー</w:t>
      </w:r>
      <w:r w:rsidR="006A1BAA" w:rsidRPr="00592CAF">
        <w:rPr>
          <w:rFonts w:ascii="HG創英角ﾎﾟｯﾌﾟ体" w:eastAsia="HG創英角ﾎﾟｯﾌﾟ体" w:hAnsi="HG創英角ﾎﾟｯﾌﾟ体"/>
          <w:sz w:val="24"/>
        </w:rPr>
        <w:t xml:space="preserve">　　　　１２ｇ</w:t>
      </w:r>
    </w:p>
    <w:p w:rsidR="00CA0FD6" w:rsidRPr="00592CAF" w:rsidRDefault="00CA0FD6" w:rsidP="00CA0FD6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6A1BAA"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片栗粉　</w:t>
      </w:r>
      <w:r w:rsidR="006A1BAA" w:rsidRPr="00592CAF">
        <w:rPr>
          <w:rFonts w:ascii="HG創英角ﾎﾟｯﾌﾟ体" w:eastAsia="HG創英角ﾎﾟｯﾌﾟ体" w:hAnsi="HG創英角ﾎﾟｯﾌﾟ体"/>
          <w:sz w:val="24"/>
        </w:rPr>
        <w:t xml:space="preserve">　　　　　　　　　</w:t>
      </w:r>
      <w:r w:rsidR="006A1BAA" w:rsidRPr="00592CAF">
        <w:rPr>
          <w:rFonts w:ascii="HG創英角ﾎﾟｯﾌﾟ体" w:eastAsia="HG創英角ﾎﾟｯﾌﾟ体" w:hAnsi="HG創英角ﾎﾟｯﾌﾟ体" w:hint="eastAsia"/>
          <w:sz w:val="24"/>
        </w:rPr>
        <w:t>１５ｇ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　★</w:t>
      </w:r>
      <w:r w:rsidR="006A1BAA" w:rsidRPr="00592CAF">
        <w:rPr>
          <w:rFonts w:ascii="HG創英角ﾎﾟｯﾌﾟ体" w:eastAsia="HG創英角ﾎﾟｯﾌﾟ体" w:hAnsi="HG創英角ﾎﾟｯﾌﾟ体" w:hint="eastAsia"/>
          <w:sz w:val="24"/>
        </w:rPr>
        <w:t>絹</w:t>
      </w:r>
      <w:r w:rsidR="006A1BAA" w:rsidRPr="00592CAF">
        <w:rPr>
          <w:rFonts w:ascii="HG創英角ﾎﾟｯﾌﾟ体" w:eastAsia="HG創英角ﾎﾟｯﾌﾟ体" w:hAnsi="HG創英角ﾎﾟｯﾌﾟ体"/>
          <w:sz w:val="24"/>
        </w:rPr>
        <w:t>豆腐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　　　</w:t>
      </w:r>
      <w:r w:rsidR="006A1BAA"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6A1BAA" w:rsidRPr="00592CAF">
        <w:rPr>
          <w:rFonts w:ascii="HG創英角ﾎﾟｯﾌﾟ体" w:eastAsia="HG創英角ﾎﾟｯﾌﾟ体" w:hAnsi="HG創英角ﾎﾟｯﾌﾟ体"/>
          <w:sz w:val="24"/>
        </w:rPr>
        <w:t xml:space="preserve">　　　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6A1BAA" w:rsidRPr="00592CAF">
        <w:rPr>
          <w:rFonts w:ascii="HG創英角ﾎﾟｯﾌﾟ体" w:eastAsia="HG創英角ﾎﾟｯﾌﾟ体" w:hAnsi="HG創英角ﾎﾟｯﾌﾟ体" w:hint="eastAsia"/>
          <w:sz w:val="24"/>
        </w:rPr>
        <w:t>２２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０ｇ</w:t>
      </w:r>
    </w:p>
    <w:p w:rsidR="00CA0FD6" w:rsidRPr="00592CAF" w:rsidRDefault="006A1BAA" w:rsidP="00CA0FD6">
      <w:pPr>
        <w:jc w:val="left"/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☆きな粉　</w:t>
      </w:r>
      <w:r w:rsidRPr="00592CAF">
        <w:rPr>
          <w:rFonts w:ascii="HG創英角ﾎﾟｯﾌﾟ体" w:eastAsia="HG創英角ﾎﾟｯﾌﾟ体" w:hAnsi="HG創英角ﾎﾟｯﾌﾟ体"/>
          <w:sz w:val="24"/>
        </w:rPr>
        <w:t xml:space="preserve">　　　　　　　　　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４５ｇ　</w:t>
      </w:r>
      <w:r w:rsidRPr="00592CAF">
        <w:rPr>
          <w:rFonts w:ascii="HG創英角ﾎﾟｯﾌﾟ体" w:eastAsia="HG創英角ﾎﾟｯﾌﾟ体" w:hAnsi="HG創英角ﾎﾟｯﾌﾟ体"/>
          <w:sz w:val="24"/>
        </w:rPr>
        <w:t xml:space="preserve">　★</w:t>
      </w:r>
      <w:r w:rsidR="00592CAF">
        <w:rPr>
          <w:rFonts w:ascii="HG創英角ﾎﾟｯﾌﾟ体" w:eastAsia="HG創英角ﾎﾟｯﾌﾟ体" w:hAnsi="HG創英角ﾎﾟｯﾌﾟ体"/>
          <w:sz w:val="24"/>
        </w:rPr>
        <w:t xml:space="preserve">サラダ油　　　　　　　　</w:t>
      </w:r>
      <w:r w:rsidRPr="00592CAF">
        <w:rPr>
          <w:rFonts w:ascii="HG創英角ﾎﾟｯﾌﾟ体" w:eastAsia="HG創英角ﾎﾟｯﾌﾟ体" w:hAnsi="HG創英角ﾎﾟｯﾌﾟ体"/>
          <w:sz w:val="24"/>
        </w:rPr>
        <w:t>３０ｃｃ</w:t>
      </w:r>
    </w:p>
    <w:p w:rsidR="00B131C9" w:rsidRPr="00592CAF" w:rsidRDefault="002F0440" w:rsidP="00CA0FD6">
      <w:pPr>
        <w:jc w:val="left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/>
          <w:noProof/>
          <w:sz w:val="24"/>
        </w:rPr>
        <w:pict>
          <v:roundrect id="_x0000_s1411" style="position:absolute;margin-left:-19.5pt;margin-top:21.75pt;width:468pt;height:95.25pt;z-index:251671040" arcsize="10923f" filled="f" strokecolor="#00b050">
            <v:textbox inset="5.85pt,.7pt,5.85pt,.7pt"/>
          </v:roundrect>
        </w:pict>
      </w:r>
    </w:p>
    <w:p w:rsidR="00CA0FD6" w:rsidRPr="00592CAF" w:rsidRDefault="00CA0FD6" w:rsidP="00CA0FD6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＜作り方＞</w:t>
      </w:r>
    </w:p>
    <w:p w:rsidR="00CA0FD6" w:rsidRPr="00592CAF" w:rsidRDefault="00CA0FD6" w:rsidP="00CA0FD6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１．</w:t>
      </w:r>
      <w:r w:rsidR="007D59AC" w:rsidRPr="00592CAF">
        <w:rPr>
          <w:rFonts w:ascii="HG創英角ﾎﾟｯﾌﾟ体" w:eastAsia="HG創英角ﾎﾟｯﾌﾟ体" w:hAnsi="HG創英角ﾎﾟｯﾌﾟ体" w:hint="eastAsia"/>
          <w:sz w:val="24"/>
        </w:rPr>
        <w:t>ビニール袋に☆を入れ、よく振りながら混ぜ合わせる。</w:t>
      </w:r>
    </w:p>
    <w:p w:rsidR="00CA0FD6" w:rsidRPr="00592CAF" w:rsidRDefault="00CA0FD6" w:rsidP="00CA0FD6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２．</w:t>
      </w:r>
      <w:r w:rsidR="007D59AC" w:rsidRPr="00592CAF">
        <w:rPr>
          <w:rFonts w:ascii="HG創英角ﾎﾟｯﾌﾟ体" w:eastAsia="HG創英角ﾎﾟｯﾌﾟ体" w:hAnsi="HG創英角ﾎﾟｯﾌﾟ体" w:hint="eastAsia"/>
          <w:sz w:val="24"/>
        </w:rPr>
        <w:t>豆腐を水切りせず崩して１に入れ、むらがなくなるようによく混ぜる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。</w:t>
      </w:r>
    </w:p>
    <w:p w:rsidR="00CA0FD6" w:rsidRPr="00592CAF" w:rsidRDefault="00CA0FD6" w:rsidP="00CA0FD6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３．</w:t>
      </w:r>
      <w:r w:rsidR="007D59AC" w:rsidRPr="00592CAF">
        <w:rPr>
          <w:rFonts w:ascii="HG創英角ﾎﾟｯﾌﾟ体" w:eastAsia="HG創英角ﾎﾟｯﾌﾟ体" w:hAnsi="HG創英角ﾎﾟｯﾌﾟ体" w:hint="eastAsia"/>
          <w:sz w:val="24"/>
        </w:rPr>
        <w:t>ハンバーグのように丸型にする。クッキングシートにのせ穴を開け広げる。</w:t>
      </w:r>
    </w:p>
    <w:p w:rsidR="00CA0FD6" w:rsidRPr="00592CAF" w:rsidRDefault="007D59AC" w:rsidP="00751889">
      <w:pPr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 xml:space="preserve">　　ホットプレートを１６０度に熱しシートごと並べ蓋をして１０分ほど焼く。</w:t>
      </w:r>
    </w:p>
    <w:p w:rsidR="00B131C9" w:rsidRPr="00592CAF" w:rsidRDefault="002F0440" w:rsidP="00751889">
      <w:pPr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/>
          <w:noProof/>
          <w:sz w:val="24"/>
        </w:rPr>
        <w:pict>
          <v:roundrect id="_x0000_s1408" style="position:absolute;left:0;text-align:left;margin-left:-1.2pt;margin-top:16.8pt;width:438.6pt;height:40.2pt;z-index:251670016" arcsize="10923f" filled="f">
            <v:textbox inset="5.85pt,.7pt,5.85pt,.7pt"/>
          </v:roundrect>
        </w:pict>
      </w:r>
    </w:p>
    <w:p w:rsidR="007D59AC" w:rsidRPr="00592CAF" w:rsidRDefault="007D59AC" w:rsidP="00592CAF">
      <w:pPr>
        <w:ind w:left="960" w:hangingChars="400" w:hanging="960"/>
        <w:rPr>
          <w:rFonts w:ascii="HG創英角ﾎﾟｯﾌﾟ体" w:eastAsia="HG創英角ﾎﾟｯﾌﾟ体" w:hAnsi="HG創英角ﾎﾟｯﾌﾟ体"/>
          <w:sz w:val="24"/>
        </w:rPr>
      </w:pPr>
      <w:r w:rsidRPr="00592CAF">
        <w:rPr>
          <w:rFonts w:ascii="HG創英角ﾎﾟｯﾌﾟ体" w:eastAsia="HG創英角ﾎﾟｯﾌﾟ体" w:hAnsi="HG創英角ﾎﾟｯﾌﾟ体" w:hint="eastAsia"/>
          <w:sz w:val="24"/>
        </w:rPr>
        <w:t>１人分：１４１ｋｃａｌ、たんぱく質４．１ｇ、脂質５．６ｇ、カルシウム７１ｇ、鉄０．９ｇ　食物繊維２．９ｇ、塩分相当０．</w:t>
      </w:r>
      <w:r w:rsidR="00AF0771" w:rsidRPr="00592CAF">
        <w:rPr>
          <w:rFonts w:ascii="HG創英角ﾎﾟｯﾌﾟ体" w:eastAsia="HG創英角ﾎﾟｯﾌﾟ体" w:hAnsi="HG創英角ﾎﾟｯﾌﾟ体" w:hint="eastAsia"/>
          <w:sz w:val="24"/>
        </w:rPr>
        <w:t>２</w:t>
      </w:r>
      <w:r w:rsidRPr="00592CAF">
        <w:rPr>
          <w:rFonts w:ascii="HG創英角ﾎﾟｯﾌﾟ体" w:eastAsia="HG創英角ﾎﾟｯﾌﾟ体" w:hAnsi="HG創英角ﾎﾟｯﾌﾟ体" w:hint="eastAsia"/>
          <w:sz w:val="24"/>
        </w:rPr>
        <w:t>ｇ</w:t>
      </w:r>
    </w:p>
    <w:p w:rsidR="007D59AC" w:rsidRPr="00592CAF" w:rsidRDefault="007D59AC" w:rsidP="00751889">
      <w:pPr>
        <w:rPr>
          <w:rFonts w:ascii="HG創英角ﾎﾟｯﾌﾟ体" w:eastAsia="HG創英角ﾎﾟｯﾌﾟ体" w:hAnsi="HG創英角ﾎﾟｯﾌﾟ体"/>
          <w:sz w:val="24"/>
        </w:rPr>
      </w:pPr>
    </w:p>
    <w:sectPr w:rsidR="007D59AC" w:rsidRPr="00592CAF" w:rsidSect="00FD53AE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05" w:rsidRDefault="00FC6D05" w:rsidP="00297530">
      <w:r>
        <w:separator/>
      </w:r>
    </w:p>
  </w:endnote>
  <w:endnote w:type="continuationSeparator" w:id="0">
    <w:p w:rsidR="00FC6D05" w:rsidRDefault="00FC6D05" w:rsidP="002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05" w:rsidRDefault="00FC6D05" w:rsidP="00297530">
      <w:r>
        <w:separator/>
      </w:r>
    </w:p>
  </w:footnote>
  <w:footnote w:type="continuationSeparator" w:id="0">
    <w:p w:rsidR="00FC6D05" w:rsidRDefault="00FC6D05" w:rsidP="0029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7D2"/>
    <w:multiLevelType w:val="hybridMultilevel"/>
    <w:tmpl w:val="09042E8C"/>
    <w:lvl w:ilvl="0" w:tplc="E4CE62A6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AEC267C"/>
    <w:multiLevelType w:val="hybridMultilevel"/>
    <w:tmpl w:val="5A82B462"/>
    <w:lvl w:ilvl="0" w:tplc="09BCE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2700D0"/>
    <w:multiLevelType w:val="hybridMultilevel"/>
    <w:tmpl w:val="780AB6D8"/>
    <w:lvl w:ilvl="0" w:tplc="59EE7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5758BE"/>
    <w:multiLevelType w:val="hybridMultilevel"/>
    <w:tmpl w:val="6426764A"/>
    <w:lvl w:ilvl="0" w:tplc="B4163F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7C3399"/>
    <w:multiLevelType w:val="hybridMultilevel"/>
    <w:tmpl w:val="E67E005E"/>
    <w:lvl w:ilvl="0" w:tplc="B42690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 fillcolor="white">
      <v:fill color="white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1AC"/>
    <w:rsid w:val="000223B7"/>
    <w:rsid w:val="0002414D"/>
    <w:rsid w:val="00037E12"/>
    <w:rsid w:val="00045E1A"/>
    <w:rsid w:val="000509CB"/>
    <w:rsid w:val="00075750"/>
    <w:rsid w:val="00081DA5"/>
    <w:rsid w:val="00083BC5"/>
    <w:rsid w:val="00094BD2"/>
    <w:rsid w:val="000A05E1"/>
    <w:rsid w:val="000A37B4"/>
    <w:rsid w:val="000B4ED9"/>
    <w:rsid w:val="000C021F"/>
    <w:rsid w:val="000C5952"/>
    <w:rsid w:val="000D48C4"/>
    <w:rsid w:val="000E0B10"/>
    <w:rsid w:val="000F1684"/>
    <w:rsid w:val="001177F1"/>
    <w:rsid w:val="0014423A"/>
    <w:rsid w:val="0014755A"/>
    <w:rsid w:val="0016000D"/>
    <w:rsid w:val="001641AC"/>
    <w:rsid w:val="001708D6"/>
    <w:rsid w:val="0017529E"/>
    <w:rsid w:val="00192FC1"/>
    <w:rsid w:val="001B59EC"/>
    <w:rsid w:val="001B69F2"/>
    <w:rsid w:val="001B722F"/>
    <w:rsid w:val="001D1403"/>
    <w:rsid w:val="001D1A77"/>
    <w:rsid w:val="001D5677"/>
    <w:rsid w:val="001D7C09"/>
    <w:rsid w:val="001E403E"/>
    <w:rsid w:val="001E7CBD"/>
    <w:rsid w:val="001F386C"/>
    <w:rsid w:val="001F466C"/>
    <w:rsid w:val="001F77D5"/>
    <w:rsid w:val="002022DF"/>
    <w:rsid w:val="002147BA"/>
    <w:rsid w:val="00234258"/>
    <w:rsid w:val="00245F4E"/>
    <w:rsid w:val="0025186B"/>
    <w:rsid w:val="00261DAB"/>
    <w:rsid w:val="00265AAB"/>
    <w:rsid w:val="002667FE"/>
    <w:rsid w:val="00284B67"/>
    <w:rsid w:val="00285D14"/>
    <w:rsid w:val="00293D71"/>
    <w:rsid w:val="00297530"/>
    <w:rsid w:val="002A747F"/>
    <w:rsid w:val="002C250B"/>
    <w:rsid w:val="002D4658"/>
    <w:rsid w:val="002D4F9D"/>
    <w:rsid w:val="002F0440"/>
    <w:rsid w:val="0031387B"/>
    <w:rsid w:val="00330614"/>
    <w:rsid w:val="003371A6"/>
    <w:rsid w:val="00361421"/>
    <w:rsid w:val="003747CD"/>
    <w:rsid w:val="00375677"/>
    <w:rsid w:val="00395DA4"/>
    <w:rsid w:val="003A4482"/>
    <w:rsid w:val="003A7EDF"/>
    <w:rsid w:val="003B0A05"/>
    <w:rsid w:val="003D444B"/>
    <w:rsid w:val="003D6529"/>
    <w:rsid w:val="003F51DC"/>
    <w:rsid w:val="0041595A"/>
    <w:rsid w:val="00420F46"/>
    <w:rsid w:val="00432274"/>
    <w:rsid w:val="004322E5"/>
    <w:rsid w:val="00460A66"/>
    <w:rsid w:val="004701E1"/>
    <w:rsid w:val="00473101"/>
    <w:rsid w:val="00477148"/>
    <w:rsid w:val="00491E29"/>
    <w:rsid w:val="004A3DC9"/>
    <w:rsid w:val="004A3FEC"/>
    <w:rsid w:val="004C3B41"/>
    <w:rsid w:val="004D0A5E"/>
    <w:rsid w:val="004E29B4"/>
    <w:rsid w:val="004E62D6"/>
    <w:rsid w:val="005027B1"/>
    <w:rsid w:val="005115CC"/>
    <w:rsid w:val="00516AE2"/>
    <w:rsid w:val="00517CA2"/>
    <w:rsid w:val="00522D18"/>
    <w:rsid w:val="00522DE2"/>
    <w:rsid w:val="00523197"/>
    <w:rsid w:val="00533D89"/>
    <w:rsid w:val="00551336"/>
    <w:rsid w:val="00553EF1"/>
    <w:rsid w:val="00557CEB"/>
    <w:rsid w:val="005610AA"/>
    <w:rsid w:val="00564A5A"/>
    <w:rsid w:val="00573F17"/>
    <w:rsid w:val="0057601F"/>
    <w:rsid w:val="00592CAF"/>
    <w:rsid w:val="0059367B"/>
    <w:rsid w:val="005A1234"/>
    <w:rsid w:val="005D3B84"/>
    <w:rsid w:val="005E76C7"/>
    <w:rsid w:val="005F0728"/>
    <w:rsid w:val="005F7D67"/>
    <w:rsid w:val="0060235A"/>
    <w:rsid w:val="00604876"/>
    <w:rsid w:val="00615ACC"/>
    <w:rsid w:val="00623C2F"/>
    <w:rsid w:val="00624F9E"/>
    <w:rsid w:val="006268D1"/>
    <w:rsid w:val="0064391F"/>
    <w:rsid w:val="00686FCF"/>
    <w:rsid w:val="00696B25"/>
    <w:rsid w:val="006A1BAA"/>
    <w:rsid w:val="006A732E"/>
    <w:rsid w:val="006B5A6C"/>
    <w:rsid w:val="006D0097"/>
    <w:rsid w:val="006D2845"/>
    <w:rsid w:val="006E4D5B"/>
    <w:rsid w:val="006E7713"/>
    <w:rsid w:val="006F2141"/>
    <w:rsid w:val="00713ED1"/>
    <w:rsid w:val="00727FBC"/>
    <w:rsid w:val="0073049F"/>
    <w:rsid w:val="00740ACC"/>
    <w:rsid w:val="007463BF"/>
    <w:rsid w:val="00746D1C"/>
    <w:rsid w:val="00751889"/>
    <w:rsid w:val="0077604B"/>
    <w:rsid w:val="00787D54"/>
    <w:rsid w:val="00794724"/>
    <w:rsid w:val="007958FE"/>
    <w:rsid w:val="007A1115"/>
    <w:rsid w:val="007C51EB"/>
    <w:rsid w:val="007C62E2"/>
    <w:rsid w:val="007D59AC"/>
    <w:rsid w:val="007E2C96"/>
    <w:rsid w:val="007F4495"/>
    <w:rsid w:val="00801F91"/>
    <w:rsid w:val="008040F1"/>
    <w:rsid w:val="00804908"/>
    <w:rsid w:val="00822584"/>
    <w:rsid w:val="00824F2C"/>
    <w:rsid w:val="00831DF3"/>
    <w:rsid w:val="00837241"/>
    <w:rsid w:val="00840812"/>
    <w:rsid w:val="00840B1F"/>
    <w:rsid w:val="00845813"/>
    <w:rsid w:val="00847AFE"/>
    <w:rsid w:val="008553A8"/>
    <w:rsid w:val="008578EA"/>
    <w:rsid w:val="00872E0C"/>
    <w:rsid w:val="008748DA"/>
    <w:rsid w:val="0088390B"/>
    <w:rsid w:val="00885344"/>
    <w:rsid w:val="00885DE4"/>
    <w:rsid w:val="0088736C"/>
    <w:rsid w:val="008A7DAB"/>
    <w:rsid w:val="008B045B"/>
    <w:rsid w:val="008B07F4"/>
    <w:rsid w:val="008B420A"/>
    <w:rsid w:val="008C38FC"/>
    <w:rsid w:val="008D0DC0"/>
    <w:rsid w:val="008E6D01"/>
    <w:rsid w:val="008F61C9"/>
    <w:rsid w:val="009213B8"/>
    <w:rsid w:val="009261E5"/>
    <w:rsid w:val="00932F7C"/>
    <w:rsid w:val="00975950"/>
    <w:rsid w:val="00982540"/>
    <w:rsid w:val="009A11AC"/>
    <w:rsid w:val="009D55F4"/>
    <w:rsid w:val="009D5728"/>
    <w:rsid w:val="009E6E6B"/>
    <w:rsid w:val="00A10234"/>
    <w:rsid w:val="00A10331"/>
    <w:rsid w:val="00A145AF"/>
    <w:rsid w:val="00A21D65"/>
    <w:rsid w:val="00A22108"/>
    <w:rsid w:val="00A30142"/>
    <w:rsid w:val="00A37F86"/>
    <w:rsid w:val="00A57627"/>
    <w:rsid w:val="00A7433C"/>
    <w:rsid w:val="00A85623"/>
    <w:rsid w:val="00A87F41"/>
    <w:rsid w:val="00AC34A5"/>
    <w:rsid w:val="00AC35F0"/>
    <w:rsid w:val="00AE1182"/>
    <w:rsid w:val="00AE2081"/>
    <w:rsid w:val="00AE3E4F"/>
    <w:rsid w:val="00AF0771"/>
    <w:rsid w:val="00AF1827"/>
    <w:rsid w:val="00B131C9"/>
    <w:rsid w:val="00B27567"/>
    <w:rsid w:val="00B56574"/>
    <w:rsid w:val="00B75146"/>
    <w:rsid w:val="00B82441"/>
    <w:rsid w:val="00B8676C"/>
    <w:rsid w:val="00BA1B40"/>
    <w:rsid w:val="00BA7327"/>
    <w:rsid w:val="00BB3659"/>
    <w:rsid w:val="00BB5DF2"/>
    <w:rsid w:val="00BB75FB"/>
    <w:rsid w:val="00BC588D"/>
    <w:rsid w:val="00BD7068"/>
    <w:rsid w:val="00BE16EF"/>
    <w:rsid w:val="00BF5E6B"/>
    <w:rsid w:val="00C12F2F"/>
    <w:rsid w:val="00C17473"/>
    <w:rsid w:val="00C17EEC"/>
    <w:rsid w:val="00C458DD"/>
    <w:rsid w:val="00C52251"/>
    <w:rsid w:val="00C62984"/>
    <w:rsid w:val="00C63F44"/>
    <w:rsid w:val="00C662B6"/>
    <w:rsid w:val="00C66405"/>
    <w:rsid w:val="00C83DD5"/>
    <w:rsid w:val="00C92BF6"/>
    <w:rsid w:val="00CA0FD6"/>
    <w:rsid w:val="00CA3A06"/>
    <w:rsid w:val="00CB00BA"/>
    <w:rsid w:val="00CD16B0"/>
    <w:rsid w:val="00CE4F68"/>
    <w:rsid w:val="00D27467"/>
    <w:rsid w:val="00D401F6"/>
    <w:rsid w:val="00D42010"/>
    <w:rsid w:val="00D4275B"/>
    <w:rsid w:val="00D548C7"/>
    <w:rsid w:val="00D64393"/>
    <w:rsid w:val="00D72BA4"/>
    <w:rsid w:val="00D8196C"/>
    <w:rsid w:val="00D94839"/>
    <w:rsid w:val="00D969A9"/>
    <w:rsid w:val="00D979BB"/>
    <w:rsid w:val="00D97EE7"/>
    <w:rsid w:val="00DA4FEE"/>
    <w:rsid w:val="00DB12E8"/>
    <w:rsid w:val="00DF1D49"/>
    <w:rsid w:val="00DF4BF3"/>
    <w:rsid w:val="00E04981"/>
    <w:rsid w:val="00E105EA"/>
    <w:rsid w:val="00E10786"/>
    <w:rsid w:val="00E336C4"/>
    <w:rsid w:val="00E40710"/>
    <w:rsid w:val="00E4194F"/>
    <w:rsid w:val="00E42683"/>
    <w:rsid w:val="00E42F43"/>
    <w:rsid w:val="00E573F0"/>
    <w:rsid w:val="00E6117E"/>
    <w:rsid w:val="00E635F8"/>
    <w:rsid w:val="00E83112"/>
    <w:rsid w:val="00E83276"/>
    <w:rsid w:val="00E84746"/>
    <w:rsid w:val="00E91F5D"/>
    <w:rsid w:val="00E92055"/>
    <w:rsid w:val="00EA2107"/>
    <w:rsid w:val="00EA5414"/>
    <w:rsid w:val="00EA7F61"/>
    <w:rsid w:val="00EC49E7"/>
    <w:rsid w:val="00ED18C8"/>
    <w:rsid w:val="00EF705A"/>
    <w:rsid w:val="00F06A72"/>
    <w:rsid w:val="00F11BC9"/>
    <w:rsid w:val="00F155B0"/>
    <w:rsid w:val="00F27D3F"/>
    <w:rsid w:val="00F27DF8"/>
    <w:rsid w:val="00F43B3E"/>
    <w:rsid w:val="00F472E2"/>
    <w:rsid w:val="00F477E9"/>
    <w:rsid w:val="00F72B9D"/>
    <w:rsid w:val="00F75654"/>
    <w:rsid w:val="00F80868"/>
    <w:rsid w:val="00FA0880"/>
    <w:rsid w:val="00FB1964"/>
    <w:rsid w:val="00FB555A"/>
    <w:rsid w:val="00FC0456"/>
    <w:rsid w:val="00FC6D05"/>
    <w:rsid w:val="00FC70A2"/>
    <w:rsid w:val="00FD53AE"/>
    <w:rsid w:val="00FE1C22"/>
    <w:rsid w:val="00FE7E9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567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rsid w:val="003A4482"/>
    <w:pPr>
      <w:spacing w:line="320" w:lineRule="exact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a5">
    <w:name w:val="内容"/>
    <w:basedOn w:val="a"/>
    <w:link w:val="a6"/>
    <w:rsid w:val="006B5A6C"/>
    <w:pPr>
      <w:spacing w:line="260" w:lineRule="exact"/>
    </w:pPr>
    <w:rPr>
      <w:sz w:val="18"/>
      <w:szCs w:val="18"/>
    </w:rPr>
  </w:style>
  <w:style w:type="character" w:customStyle="1" w:styleId="a4">
    <w:name w:val="タイトル (文字)"/>
    <w:basedOn w:val="a0"/>
    <w:link w:val="a3"/>
    <w:rsid w:val="006A732E"/>
    <w:rPr>
      <w:rFonts w:ascii="ＭＳ ゴシック" w:eastAsia="ＭＳ ゴシック" w:hAnsi="ＭＳ ゴシック"/>
      <w:b/>
      <w:kern w:val="2"/>
      <w:sz w:val="28"/>
      <w:szCs w:val="28"/>
      <w:lang w:val="en-US" w:eastAsia="ja-JP" w:bidi="ar-SA"/>
    </w:rPr>
  </w:style>
  <w:style w:type="character" w:customStyle="1" w:styleId="a6">
    <w:name w:val="内容 (文字)"/>
    <w:basedOn w:val="a0"/>
    <w:link w:val="a5"/>
    <w:rsid w:val="00E4194F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paragraph" w:styleId="a7">
    <w:name w:val="header"/>
    <w:basedOn w:val="a"/>
    <w:link w:val="a8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7530"/>
    <w:rPr>
      <w:kern w:val="2"/>
      <w:sz w:val="21"/>
      <w:szCs w:val="24"/>
    </w:rPr>
  </w:style>
  <w:style w:type="paragraph" w:styleId="a9">
    <w:name w:val="footer"/>
    <w:basedOn w:val="a"/>
    <w:link w:val="aa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753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297530"/>
  </w:style>
  <w:style w:type="character" w:customStyle="1" w:styleId="ac">
    <w:name w:val="日付 (文字)"/>
    <w:basedOn w:val="a0"/>
    <w:link w:val="ab"/>
    <w:rsid w:val="0029753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E1C22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43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4322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oope\Application%20Data\Microsoft\Templates\&#12513;&#12452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メイト.dot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2016-06-14T09:54:00Z</dcterms:created>
  <dcterms:modified xsi:type="dcterms:W3CDTF">2016-06-15T01:32:00Z</dcterms:modified>
</cp:coreProperties>
</file>