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E2" w:rsidRPr="002C171C" w:rsidRDefault="00516AE2" w:rsidP="00516AE2">
      <w:pPr>
        <w:jc w:val="center"/>
        <w:rPr>
          <w:rFonts w:ascii="HG創英角ﾎﾟｯﾌﾟ体" w:eastAsia="HG創英角ﾎﾟｯﾌﾟ体" w:hAnsi="HG創英角ﾎﾟｯﾌﾟ体"/>
          <w:sz w:val="32"/>
          <w:szCs w:val="32"/>
          <w:bdr w:val="single" w:sz="4" w:space="0" w:color="auto"/>
        </w:rPr>
      </w:pPr>
      <w:bookmarkStart w:id="0" w:name="_GoBack"/>
      <w:bookmarkEnd w:id="0"/>
      <w:r w:rsidRPr="002C171C">
        <w:rPr>
          <w:rFonts w:ascii="HG創英角ﾎﾟｯﾌﾟ体" w:eastAsia="HG創英角ﾎﾟｯﾌﾟ体" w:hAnsi="HG創英角ﾎﾟｯﾌﾟ体" w:hint="eastAsia"/>
          <w:sz w:val="32"/>
          <w:szCs w:val="32"/>
          <w:highlight w:val="yellow"/>
          <w:bdr w:val="single" w:sz="4" w:space="0" w:color="auto"/>
        </w:rPr>
        <w:t>知内</w:t>
      </w:r>
      <w:r w:rsidRPr="002C171C">
        <w:rPr>
          <w:rFonts w:ascii="HG創英角ﾎﾟｯﾌﾟ体" w:eastAsia="HG創英角ﾎﾟｯﾌﾟ体" w:hAnsi="HG創英角ﾎﾟｯﾌﾟ体" w:hint="eastAsia"/>
          <w:color w:val="FF0000"/>
          <w:sz w:val="32"/>
          <w:szCs w:val="32"/>
          <w:highlight w:val="yellow"/>
          <w:bdr w:val="single" w:sz="4" w:space="0" w:color="auto"/>
        </w:rPr>
        <w:t>トマト</w:t>
      </w:r>
      <w:r w:rsidRPr="002C171C">
        <w:rPr>
          <w:rFonts w:ascii="HG創英角ﾎﾟｯﾌﾟ体" w:eastAsia="HG創英角ﾎﾟｯﾌﾟ体" w:hAnsi="HG創英角ﾎﾟｯﾌﾟ体" w:hint="eastAsia"/>
          <w:sz w:val="32"/>
          <w:szCs w:val="32"/>
          <w:highlight w:val="yellow"/>
          <w:bdr w:val="single" w:sz="4" w:space="0" w:color="auto"/>
        </w:rPr>
        <w:t>たっぷりレシピ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  <w:bdr w:val="single" w:sz="4" w:space="0" w:color="auto"/>
          <w:shd w:val="pct15" w:color="auto" w:fill="FFFFFF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  <w:highlight w:val="magenta"/>
          <w:shd w:val="pct15" w:color="auto" w:fill="FFFFFF"/>
        </w:rPr>
        <w:t>○トマトピザ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　　　　　　　　　　　　　　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  <w:bdr w:val="single" w:sz="4" w:space="0" w:color="auto"/>
        </w:rPr>
        <w:t xml:space="preserve">　材料はすべて２人前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＜材料＞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☆ホットケーキミックス　　６０ｇ　　　★</w:t>
      </w:r>
      <w:r w:rsidR="00F27D3F" w:rsidRPr="002C171C">
        <w:rPr>
          <w:rFonts w:ascii="HG創英角ﾎﾟｯﾌﾟ体" w:eastAsia="HG創英角ﾎﾟｯﾌﾟ体" w:hAnsi="HG創英角ﾎﾟｯﾌﾟ体" w:hint="eastAsia"/>
          <w:color w:val="FF0000"/>
          <w:sz w:val="24"/>
        </w:rPr>
        <w:t>トマト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１個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☆薄力粉　　　　　　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>４０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>ｇ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★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>ハム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　　　２枚</w:t>
      </w:r>
    </w:p>
    <w:p w:rsidR="00516AE2" w:rsidRPr="002C171C" w:rsidRDefault="00F27D3F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☆サラダ油</w: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　少量</w: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★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>ほうれん草、ピーマン　他　　適量</w:t>
      </w:r>
    </w:p>
    <w:p w:rsidR="00516AE2" w:rsidRPr="002C171C" w:rsidRDefault="00F27D3F" w:rsidP="00F27D3F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☆水　　　　　　　　　　　４０ｃｃ　　★ピザ用チーズ、ミートソース　適量</w:t>
      </w:r>
    </w:p>
    <w:p w:rsidR="00516AE2" w:rsidRPr="002C171C" w:rsidRDefault="001568EA" w:rsidP="00516AE2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w:pict>
          <v:roundrect id="_x0000_s1406" style="position:absolute;left:0;text-align:left;margin-left:-15pt;margin-top:13.5pt;width:459pt;height:99.75pt;z-index:251668992" arcsize="10923f" filled="f" strokecolor="#00b050">
            <v:textbox inset="5.85pt,.7pt,5.85pt,.7pt"/>
          </v:roundrect>
        </w:pic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＜作り方＞</w:t>
      </w:r>
    </w:p>
    <w:p w:rsidR="00516AE2" w:rsidRPr="002C171C" w:rsidRDefault="00F27D3F" w:rsidP="00F27D3F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１．☆の材料をビニール袋に入れて、モミモミ混ぜる</w: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</w:rPr>
        <w:t>。</w:t>
      </w:r>
    </w:p>
    <w:p w:rsidR="00516AE2" w:rsidRPr="002C171C" w:rsidRDefault="00F27D3F" w:rsidP="00F27D3F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２．まとまってきたら、まな板に打ち粉をして麺棒で伸ばす</w: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</w:rPr>
        <w:t>。</w:t>
      </w:r>
    </w:p>
    <w:p w:rsidR="00516AE2" w:rsidRPr="002C171C" w:rsidRDefault="00F27D3F" w:rsidP="00F27D3F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３．あとは具材をのせて、オーブンで８分くらい焼いて出来上がり！</w:t>
      </w:r>
    </w:p>
    <w:p w:rsidR="00F27D3F" w:rsidRPr="002C171C" w:rsidRDefault="00F27D3F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＊結構薄めに伸ばしても大丈夫です</w:t>
      </w:r>
    </w:p>
    <w:p w:rsidR="00F27D3F" w:rsidRPr="002C171C" w:rsidRDefault="00F27D3F" w:rsidP="00516AE2">
      <w:pPr>
        <w:rPr>
          <w:rFonts w:ascii="HG創英角ﾎﾟｯﾌﾟ体" w:eastAsia="HG創英角ﾎﾟｯﾌﾟ体" w:hAnsi="HG創英角ﾎﾟｯﾌﾟ体"/>
          <w:sz w:val="24"/>
        </w:rPr>
      </w:pPr>
    </w:p>
    <w:p w:rsidR="002C171C" w:rsidRDefault="002C171C" w:rsidP="00516AE2">
      <w:pPr>
        <w:rPr>
          <w:rFonts w:ascii="HG創英角ﾎﾟｯﾌﾟ体" w:eastAsia="HG創英角ﾎﾟｯﾌﾟ体" w:hAnsi="HG創英角ﾎﾟｯﾌﾟ体"/>
          <w:sz w:val="24"/>
          <w:highlight w:val="magenta"/>
          <w:shd w:val="pct15" w:color="auto" w:fill="FFFFFF"/>
        </w:rPr>
      </w:pPr>
    </w:p>
    <w:p w:rsidR="00516AE2" w:rsidRPr="002C171C" w:rsidRDefault="001568EA" w:rsidP="00516AE2">
      <w:pPr>
        <w:rPr>
          <w:rFonts w:ascii="HG創英角ﾎﾟｯﾌﾟ体" w:eastAsia="HG創英角ﾎﾟｯﾌﾟ体" w:hAnsi="HG創英角ﾎﾟｯﾌﾟ体"/>
          <w:sz w:val="24"/>
          <w:shd w:val="pct15" w:color="auto" w:fill="FFFFFF"/>
        </w:rPr>
      </w:pPr>
      <w:r>
        <w:rPr>
          <w:rFonts w:ascii="HG創英角ﾎﾟｯﾌﾟ体" w:eastAsia="HG創英角ﾎﾟｯﾌﾟ体" w:hAnsi="HG創英角ﾎﾟｯﾌﾟ体"/>
          <w:noProof/>
          <w:sz w:val="24"/>
          <w:highlight w:val="magenta"/>
          <w:shd w:val="pct15" w:color="auto" w:fill="FFFFFF"/>
        </w:rPr>
        <w:pict>
          <v:group id="_x0000_s1399" style="position:absolute;left:0;text-align:left;margin-left:204pt;margin-top:8.25pt;width:244.5pt;height:198.75pt;z-index:251667968" coordorigin="3627,2165" coordsize="4890,3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0" type="#_x0000_t75" style="position:absolute;left:3627;top:2165;width:4890;height:3975">
              <v:imagedata r:id="rId7" o:title="08-12c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1" type="#_x0000_t202" style="position:absolute;left:4527;top:2555;width:3240;height:360" filled="f" stroked="f">
              <v:textbox style="mso-next-textbox:#_x0000_s1401" inset="5.85pt,.7pt,5.85pt,.7pt">
                <w:txbxContent>
                  <w:p w:rsidR="00516AE2" w:rsidRPr="00BF5E6B" w:rsidRDefault="00516AE2" w:rsidP="00516AE2">
                    <w:pPr>
                      <w:pStyle w:val="a3"/>
                      <w:rPr>
                        <w:color w:val="008000"/>
                      </w:rPr>
                    </w:pPr>
                    <w:r w:rsidRPr="000509CB">
                      <w:rPr>
                        <w:rFonts w:hint="eastAsia"/>
                        <w:color w:val="008000"/>
                        <w:sz w:val="24"/>
                        <w:szCs w:val="24"/>
                      </w:rPr>
                      <w:t>朝ごはんを食べましょう</w:t>
                    </w:r>
                  </w:p>
                </w:txbxContent>
              </v:textbox>
            </v:shape>
            <v:shape id="_x0000_s1402" type="#_x0000_t202" style="position:absolute;left:3987;top:3065;width:2700;height:1980" filled="f" stroked="f">
              <v:textbox style="mso-next-textbox:#_x0000_s1403" inset="5.85pt,.7pt,5.85pt,.7pt">
                <w:txbxContent>
                  <w:p w:rsidR="00516AE2" w:rsidRDefault="00516AE2" w:rsidP="00516AE2">
                    <w:pPr>
                      <w:pStyle w:val="a5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元気に一日を過ごすために朝ごはんを食べることでエネルギーを補充すると脳や体が目覚め活動できる体になります。また排便を促す効果もあります。</w:t>
                    </w:r>
                  </w:p>
                  <w:p w:rsidR="00516AE2" w:rsidRDefault="00516AE2" w:rsidP="00516AE2">
                    <w:pPr>
                      <w:pStyle w:val="a5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食が進まない時はひと口で食べられるおにぎりや好きな味のソースで野菜を和えるなど工夫をしてみましょう。</w:t>
                    </w:r>
                  </w:p>
                  <w:p w:rsidR="00516AE2" w:rsidRPr="000509CB" w:rsidRDefault="00516AE2" w:rsidP="00516AE2">
                    <w:pPr>
                      <w:pStyle w:val="a5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t>朝の野菜とくだものは元気アップの素です。</w:t>
                    </w:r>
                  </w:p>
                </w:txbxContent>
              </v:textbox>
            </v:shape>
            <v:shape id="_x0000_s1403" type="#_x0000_t202" style="position:absolute;left:3987;top:4880;width:4140;height:1260" filled="f" stroked="f">
              <v:textbox style="mso-next-textbox:#_x0000_s1403" inset="5.85pt,.7pt,5.85pt,.7pt">
                <w:txbxContent/>
              </v:textbox>
            </v:shape>
            <v:shape id="_x0000_s1404" type="#_x0000_t75" style="position:absolute;left:6723;top:3065;width:1404;height:1830">
              <v:imagedata r:id="rId8" o:title="06-17c"/>
            </v:shape>
            <w10:wrap type="square"/>
          </v:group>
        </w:pic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  <w:highlight w:val="magenta"/>
          <w:shd w:val="pct15" w:color="auto" w:fill="FFFFFF"/>
        </w:rPr>
        <w:t>○</w:t>
      </w:r>
      <w:r w:rsidR="00F27D3F" w:rsidRPr="002C171C">
        <w:rPr>
          <w:rFonts w:ascii="HG創英角ﾎﾟｯﾌﾟ体" w:eastAsia="HG創英角ﾎﾟｯﾌﾟ体" w:hAnsi="HG創英角ﾎﾟｯﾌﾟ体" w:hint="eastAsia"/>
          <w:sz w:val="24"/>
          <w:highlight w:val="magenta"/>
          <w:shd w:val="pct15" w:color="auto" w:fill="FFFFFF"/>
        </w:rPr>
        <w:t>焼きカップトマト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＜材料＞</w:t>
      </w:r>
    </w:p>
    <w:p w:rsidR="00516AE2" w:rsidRPr="002C171C" w:rsidRDefault="00F27D3F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Pr="002C171C">
        <w:rPr>
          <w:rFonts w:ascii="HG創英角ﾎﾟｯﾌﾟ体" w:eastAsia="HG創英角ﾎﾟｯﾌﾟ体" w:hAnsi="HG創英角ﾎﾟｯﾌﾟ体" w:hint="eastAsia"/>
          <w:color w:val="FF0000"/>
          <w:sz w:val="24"/>
        </w:rPr>
        <w:t>トマト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　　２個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ゆで卵　　　　　　　　１個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ツナ缶　　　　　　　小１個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玉ねぎ　　　　　　大さじ２</w:t>
      </w:r>
    </w:p>
    <w:p w:rsidR="00432274" w:rsidRPr="002C171C" w:rsidRDefault="00432274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☆とろけるチーズ　　　　１枚</w:t>
      </w:r>
    </w:p>
    <w:p w:rsidR="00516AE2" w:rsidRPr="002C171C" w:rsidRDefault="00432274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～調味料～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マヨネーズ　　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 xml:space="preserve">　大さじ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２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カレー粉　　　　　　少々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パン粉　　　　　小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>さじ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２</w:t>
      </w:r>
    </w:p>
    <w:p w:rsidR="00516AE2" w:rsidRDefault="00432274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☆塩こしょう、オリーブ油、パセリ</w:t>
      </w:r>
    </w:p>
    <w:p w:rsidR="002C171C" w:rsidRPr="002C171C" w:rsidRDefault="001568EA" w:rsidP="00516AE2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/>
          <w:noProof/>
          <w:sz w:val="24"/>
        </w:rPr>
        <w:pict>
          <v:roundrect id="_x0000_s1407" style="position:absolute;left:0;text-align:left;margin-left:-15pt;margin-top:15.75pt;width:463.5pt;height:126pt;z-index:251670016" arcsize="10923f" filled="f" strokecolor="#00b050">
            <v:textbox inset="5.85pt,.7pt,5.85pt,.7pt"/>
          </v:roundrect>
        </w:pic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＜作り方＞</w:t>
      </w:r>
    </w:p>
    <w:p w:rsidR="00516AE2" w:rsidRPr="002C171C" w:rsidRDefault="00516AE2" w:rsidP="00516AE2">
      <w:pPr>
        <w:ind w:left="480" w:hangingChars="200" w:hanging="480"/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１．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トマトは上の部分をスライスし、中身をスプーンでくりぬく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>。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角切りにする。</w:t>
      </w:r>
    </w:p>
    <w:p w:rsidR="00516AE2" w:rsidRPr="002C171C" w:rsidRDefault="00516AE2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２．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具材は全て角切りにし、調味料で和える</w:t>
      </w:r>
      <w:r w:rsidRPr="002C171C">
        <w:rPr>
          <w:rFonts w:ascii="HG創英角ﾎﾟｯﾌﾟ体" w:eastAsia="HG創英角ﾎﾟｯﾌﾟ体" w:hAnsi="HG創英角ﾎﾟｯﾌﾟ体" w:hint="eastAsia"/>
          <w:sz w:val="24"/>
        </w:rPr>
        <w:t>。</w:t>
      </w:r>
      <w:r w:rsidR="00432274" w:rsidRPr="002C171C">
        <w:rPr>
          <w:rFonts w:ascii="HG創英角ﾎﾟｯﾌﾟ体" w:eastAsia="HG創英角ﾎﾟｯﾌﾟ体" w:hAnsi="HG創英角ﾎﾟｯﾌﾟ体" w:hint="eastAsia"/>
          <w:sz w:val="24"/>
        </w:rPr>
        <w:t>トマトに詰め、上にチーズをかぶせ</w:t>
      </w:r>
    </w:p>
    <w:p w:rsidR="00516AE2" w:rsidRPr="002C171C" w:rsidRDefault="00432274" w:rsidP="00432274">
      <w:pPr>
        <w:ind w:firstLineChars="200" w:firstLine="480"/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刻みパセリとオリーブ油をまわしかける</w:t>
      </w:r>
      <w:r w:rsidR="00516AE2" w:rsidRPr="002C171C">
        <w:rPr>
          <w:rFonts w:ascii="HG創英角ﾎﾟｯﾌﾟ体" w:eastAsia="HG創英角ﾎﾟｯﾌﾟ体" w:hAnsi="HG創英角ﾎﾟｯﾌﾟ体" w:hint="eastAsia"/>
          <w:sz w:val="24"/>
        </w:rPr>
        <w:t>。</w:t>
      </w:r>
    </w:p>
    <w:p w:rsidR="00432274" w:rsidRPr="002C171C" w:rsidRDefault="00432274" w:rsidP="00516AE2">
      <w:pPr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３．鉄板に具材を詰めたトマトのカップとふたを並べ、オーブントースター</w:t>
      </w:r>
    </w:p>
    <w:p w:rsidR="00867E5F" w:rsidRPr="002C171C" w:rsidRDefault="00432274" w:rsidP="00432274">
      <w:pPr>
        <w:ind w:firstLineChars="200" w:firstLine="480"/>
        <w:rPr>
          <w:rFonts w:ascii="HG創英角ﾎﾟｯﾌﾟ体" w:eastAsia="HG創英角ﾎﾟｯﾌﾟ体" w:hAnsi="HG創英角ﾎﾟｯﾌﾟ体"/>
          <w:sz w:val="24"/>
        </w:rPr>
      </w:pPr>
      <w:r w:rsidRPr="002C171C">
        <w:rPr>
          <w:rFonts w:ascii="HG創英角ﾎﾟｯﾌﾟ体" w:eastAsia="HG創英角ﾎﾟｯﾌﾟ体" w:hAnsi="HG創英角ﾎﾟｯﾌﾟ体" w:hint="eastAsia"/>
          <w:sz w:val="24"/>
        </w:rPr>
        <w:t>１８０度で１０～１５分焼く。</w:t>
      </w:r>
    </w:p>
    <w:p w:rsidR="007D59AC" w:rsidRPr="007D59AC" w:rsidRDefault="007D59AC" w:rsidP="00751889">
      <w:pPr>
        <w:rPr>
          <w:sz w:val="24"/>
        </w:rPr>
      </w:pPr>
    </w:p>
    <w:sectPr w:rsidR="007D59AC" w:rsidRPr="007D59AC" w:rsidSect="00FD53AE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05" w:rsidRDefault="00FC6D05" w:rsidP="00297530">
      <w:r>
        <w:separator/>
      </w:r>
    </w:p>
  </w:endnote>
  <w:endnote w:type="continuationSeparator" w:id="0">
    <w:p w:rsidR="00FC6D05" w:rsidRDefault="00FC6D05" w:rsidP="0029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05" w:rsidRDefault="00FC6D05" w:rsidP="00297530">
      <w:r>
        <w:separator/>
      </w:r>
    </w:p>
  </w:footnote>
  <w:footnote w:type="continuationSeparator" w:id="0">
    <w:p w:rsidR="00FC6D05" w:rsidRDefault="00FC6D05" w:rsidP="0029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7D2"/>
    <w:multiLevelType w:val="hybridMultilevel"/>
    <w:tmpl w:val="09042E8C"/>
    <w:lvl w:ilvl="0" w:tplc="E4CE62A6">
      <w:start w:val="1"/>
      <w:numFmt w:val="decimalFullWidth"/>
      <w:lvlText w:val="%1、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EC267C"/>
    <w:multiLevelType w:val="hybridMultilevel"/>
    <w:tmpl w:val="5A82B462"/>
    <w:lvl w:ilvl="0" w:tplc="09BCE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2700D0"/>
    <w:multiLevelType w:val="hybridMultilevel"/>
    <w:tmpl w:val="780AB6D8"/>
    <w:lvl w:ilvl="0" w:tplc="59EE7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5758BE"/>
    <w:multiLevelType w:val="hybridMultilevel"/>
    <w:tmpl w:val="6426764A"/>
    <w:lvl w:ilvl="0" w:tplc="B4163FA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67C3399"/>
    <w:multiLevelType w:val="hybridMultilevel"/>
    <w:tmpl w:val="E67E005E"/>
    <w:lvl w:ilvl="0" w:tplc="B42690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 fillcolor="white">
      <v:fill color="white"/>
      <v:textbox inset="5.85pt,.7pt,5.85pt,.7pt"/>
      <o:colormenu v:ext="edit" fillcolor="none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1AC"/>
    <w:rsid w:val="000223B7"/>
    <w:rsid w:val="0002414D"/>
    <w:rsid w:val="00037E12"/>
    <w:rsid w:val="00045E1A"/>
    <w:rsid w:val="000509CB"/>
    <w:rsid w:val="00075750"/>
    <w:rsid w:val="00081DA5"/>
    <w:rsid w:val="00083BC5"/>
    <w:rsid w:val="00094BD2"/>
    <w:rsid w:val="000A05E1"/>
    <w:rsid w:val="000A37B4"/>
    <w:rsid w:val="000B4ED9"/>
    <w:rsid w:val="000C021F"/>
    <w:rsid w:val="000C5952"/>
    <w:rsid w:val="000D48C4"/>
    <w:rsid w:val="000E0B10"/>
    <w:rsid w:val="000F1684"/>
    <w:rsid w:val="001177F1"/>
    <w:rsid w:val="0014423A"/>
    <w:rsid w:val="0014755A"/>
    <w:rsid w:val="001568EA"/>
    <w:rsid w:val="0016000D"/>
    <w:rsid w:val="001641AC"/>
    <w:rsid w:val="001708D6"/>
    <w:rsid w:val="0017529E"/>
    <w:rsid w:val="00192FC1"/>
    <w:rsid w:val="001B59EC"/>
    <w:rsid w:val="001B69F2"/>
    <w:rsid w:val="001B722F"/>
    <w:rsid w:val="001D1403"/>
    <w:rsid w:val="001D1A77"/>
    <w:rsid w:val="001D5677"/>
    <w:rsid w:val="001D7C09"/>
    <w:rsid w:val="001E403E"/>
    <w:rsid w:val="001E7CBD"/>
    <w:rsid w:val="001F386C"/>
    <w:rsid w:val="001F466C"/>
    <w:rsid w:val="001F77D5"/>
    <w:rsid w:val="002022DF"/>
    <w:rsid w:val="002147BA"/>
    <w:rsid w:val="00234258"/>
    <w:rsid w:val="00245F4E"/>
    <w:rsid w:val="0025186B"/>
    <w:rsid w:val="00261DAB"/>
    <w:rsid w:val="00265AAB"/>
    <w:rsid w:val="002667FE"/>
    <w:rsid w:val="00284B67"/>
    <w:rsid w:val="00285D14"/>
    <w:rsid w:val="00293D71"/>
    <w:rsid w:val="00297530"/>
    <w:rsid w:val="002A747F"/>
    <w:rsid w:val="002C171C"/>
    <w:rsid w:val="002C250B"/>
    <w:rsid w:val="002D4658"/>
    <w:rsid w:val="002D4F9D"/>
    <w:rsid w:val="0031387B"/>
    <w:rsid w:val="00330614"/>
    <w:rsid w:val="003371A6"/>
    <w:rsid w:val="00361421"/>
    <w:rsid w:val="003747CD"/>
    <w:rsid w:val="00375677"/>
    <w:rsid w:val="00395DA4"/>
    <w:rsid w:val="003A4482"/>
    <w:rsid w:val="003A7EDF"/>
    <w:rsid w:val="003B0A05"/>
    <w:rsid w:val="003D444B"/>
    <w:rsid w:val="003D6529"/>
    <w:rsid w:val="003F51DC"/>
    <w:rsid w:val="0041595A"/>
    <w:rsid w:val="00420F46"/>
    <w:rsid w:val="00432274"/>
    <w:rsid w:val="004322E5"/>
    <w:rsid w:val="00460A66"/>
    <w:rsid w:val="004701E1"/>
    <w:rsid w:val="00473101"/>
    <w:rsid w:val="00477148"/>
    <w:rsid w:val="00491E29"/>
    <w:rsid w:val="004A3DC9"/>
    <w:rsid w:val="004A3FEC"/>
    <w:rsid w:val="004C3B41"/>
    <w:rsid w:val="004D0A5E"/>
    <w:rsid w:val="004E29B4"/>
    <w:rsid w:val="004E62D6"/>
    <w:rsid w:val="005027B1"/>
    <w:rsid w:val="005115CC"/>
    <w:rsid w:val="00516AE2"/>
    <w:rsid w:val="00517CA2"/>
    <w:rsid w:val="00522D18"/>
    <w:rsid w:val="00522DE2"/>
    <w:rsid w:val="00523197"/>
    <w:rsid w:val="00533D89"/>
    <w:rsid w:val="00551336"/>
    <w:rsid w:val="00553EF1"/>
    <w:rsid w:val="00557CEB"/>
    <w:rsid w:val="005610AA"/>
    <w:rsid w:val="00564A5A"/>
    <w:rsid w:val="00573F17"/>
    <w:rsid w:val="0057601F"/>
    <w:rsid w:val="0059367B"/>
    <w:rsid w:val="005A1234"/>
    <w:rsid w:val="005D3B84"/>
    <w:rsid w:val="005E76C7"/>
    <w:rsid w:val="005F0728"/>
    <w:rsid w:val="005F7D67"/>
    <w:rsid w:val="0060235A"/>
    <w:rsid w:val="00604876"/>
    <w:rsid w:val="00615ACC"/>
    <w:rsid w:val="00623C2F"/>
    <w:rsid w:val="00624F9E"/>
    <w:rsid w:val="006268D1"/>
    <w:rsid w:val="0064391F"/>
    <w:rsid w:val="00686FCF"/>
    <w:rsid w:val="00696B25"/>
    <w:rsid w:val="006A1BAA"/>
    <w:rsid w:val="006A732E"/>
    <w:rsid w:val="006B5A6C"/>
    <w:rsid w:val="006D0097"/>
    <w:rsid w:val="006D2845"/>
    <w:rsid w:val="006E4D5B"/>
    <w:rsid w:val="006E7713"/>
    <w:rsid w:val="006F2141"/>
    <w:rsid w:val="00713ED1"/>
    <w:rsid w:val="00727FBC"/>
    <w:rsid w:val="0073049F"/>
    <w:rsid w:val="00740ACC"/>
    <w:rsid w:val="007463BF"/>
    <w:rsid w:val="00746D1C"/>
    <w:rsid w:val="00751889"/>
    <w:rsid w:val="0077604B"/>
    <w:rsid w:val="00787D54"/>
    <w:rsid w:val="00794724"/>
    <w:rsid w:val="007958FE"/>
    <w:rsid w:val="007A1115"/>
    <w:rsid w:val="007C51EB"/>
    <w:rsid w:val="007C62E2"/>
    <w:rsid w:val="007D59AC"/>
    <w:rsid w:val="007E2C96"/>
    <w:rsid w:val="007F4495"/>
    <w:rsid w:val="00801F91"/>
    <w:rsid w:val="008040F1"/>
    <w:rsid w:val="00804908"/>
    <w:rsid w:val="00822584"/>
    <w:rsid w:val="00824F2C"/>
    <w:rsid w:val="00831DF3"/>
    <w:rsid w:val="00837241"/>
    <w:rsid w:val="00840812"/>
    <w:rsid w:val="00840B1F"/>
    <w:rsid w:val="00845813"/>
    <w:rsid w:val="00847AFE"/>
    <w:rsid w:val="008553A8"/>
    <w:rsid w:val="008578EA"/>
    <w:rsid w:val="00867E5F"/>
    <w:rsid w:val="00872E0C"/>
    <w:rsid w:val="008748DA"/>
    <w:rsid w:val="0088390B"/>
    <w:rsid w:val="00885344"/>
    <w:rsid w:val="00885DE4"/>
    <w:rsid w:val="0088736C"/>
    <w:rsid w:val="008A7DAB"/>
    <w:rsid w:val="008B045B"/>
    <w:rsid w:val="008B07F4"/>
    <w:rsid w:val="008B420A"/>
    <w:rsid w:val="008C38FC"/>
    <w:rsid w:val="008D0DC0"/>
    <w:rsid w:val="008E6D01"/>
    <w:rsid w:val="008F61C9"/>
    <w:rsid w:val="009213B8"/>
    <w:rsid w:val="009261E5"/>
    <w:rsid w:val="00932F7C"/>
    <w:rsid w:val="00975950"/>
    <w:rsid w:val="00982540"/>
    <w:rsid w:val="009A11AC"/>
    <w:rsid w:val="009D55F4"/>
    <w:rsid w:val="009D5728"/>
    <w:rsid w:val="009E6E6B"/>
    <w:rsid w:val="00A10234"/>
    <w:rsid w:val="00A10331"/>
    <w:rsid w:val="00A145AF"/>
    <w:rsid w:val="00A21D65"/>
    <w:rsid w:val="00A22108"/>
    <w:rsid w:val="00A30142"/>
    <w:rsid w:val="00A37F86"/>
    <w:rsid w:val="00A57627"/>
    <w:rsid w:val="00A7433C"/>
    <w:rsid w:val="00A85623"/>
    <w:rsid w:val="00A87F41"/>
    <w:rsid w:val="00AC34A5"/>
    <w:rsid w:val="00AC35F0"/>
    <w:rsid w:val="00AE1182"/>
    <w:rsid w:val="00AE2081"/>
    <w:rsid w:val="00AE3E4F"/>
    <w:rsid w:val="00AF0771"/>
    <w:rsid w:val="00AF1827"/>
    <w:rsid w:val="00B27567"/>
    <w:rsid w:val="00B56574"/>
    <w:rsid w:val="00B75146"/>
    <w:rsid w:val="00B82441"/>
    <w:rsid w:val="00B8676C"/>
    <w:rsid w:val="00BA1B40"/>
    <w:rsid w:val="00BA7327"/>
    <w:rsid w:val="00BB3659"/>
    <w:rsid w:val="00BB5DF2"/>
    <w:rsid w:val="00BB75FB"/>
    <w:rsid w:val="00BC588D"/>
    <w:rsid w:val="00BD7068"/>
    <w:rsid w:val="00BE16EF"/>
    <w:rsid w:val="00BF5E6B"/>
    <w:rsid w:val="00C12F2F"/>
    <w:rsid w:val="00C17473"/>
    <w:rsid w:val="00C17EEC"/>
    <w:rsid w:val="00C458DD"/>
    <w:rsid w:val="00C52251"/>
    <w:rsid w:val="00C62984"/>
    <w:rsid w:val="00C63F44"/>
    <w:rsid w:val="00C662B6"/>
    <w:rsid w:val="00C66405"/>
    <w:rsid w:val="00C83DD5"/>
    <w:rsid w:val="00C92BF6"/>
    <w:rsid w:val="00CA0FD6"/>
    <w:rsid w:val="00CA3A06"/>
    <w:rsid w:val="00CB00BA"/>
    <w:rsid w:val="00CD16B0"/>
    <w:rsid w:val="00CE4F68"/>
    <w:rsid w:val="00D27467"/>
    <w:rsid w:val="00D401F6"/>
    <w:rsid w:val="00D42010"/>
    <w:rsid w:val="00D4275B"/>
    <w:rsid w:val="00D548C7"/>
    <w:rsid w:val="00D64393"/>
    <w:rsid w:val="00D72BA4"/>
    <w:rsid w:val="00D8196C"/>
    <w:rsid w:val="00D94839"/>
    <w:rsid w:val="00D969A9"/>
    <w:rsid w:val="00D979BB"/>
    <w:rsid w:val="00D97EE7"/>
    <w:rsid w:val="00DA4FEE"/>
    <w:rsid w:val="00DB12E8"/>
    <w:rsid w:val="00DF1D49"/>
    <w:rsid w:val="00DF4BF3"/>
    <w:rsid w:val="00E04981"/>
    <w:rsid w:val="00E105EA"/>
    <w:rsid w:val="00E10786"/>
    <w:rsid w:val="00E336C4"/>
    <w:rsid w:val="00E40710"/>
    <w:rsid w:val="00E4194F"/>
    <w:rsid w:val="00E42683"/>
    <w:rsid w:val="00E42F43"/>
    <w:rsid w:val="00E573F0"/>
    <w:rsid w:val="00E6117E"/>
    <w:rsid w:val="00E635F8"/>
    <w:rsid w:val="00E83112"/>
    <w:rsid w:val="00E83276"/>
    <w:rsid w:val="00E84746"/>
    <w:rsid w:val="00E91F5D"/>
    <w:rsid w:val="00E92055"/>
    <w:rsid w:val="00EA2107"/>
    <w:rsid w:val="00EA5414"/>
    <w:rsid w:val="00EA7F61"/>
    <w:rsid w:val="00EC49E7"/>
    <w:rsid w:val="00ED18C8"/>
    <w:rsid w:val="00EF705A"/>
    <w:rsid w:val="00F06A72"/>
    <w:rsid w:val="00F11BC9"/>
    <w:rsid w:val="00F155B0"/>
    <w:rsid w:val="00F27D3F"/>
    <w:rsid w:val="00F27DF8"/>
    <w:rsid w:val="00F43B3E"/>
    <w:rsid w:val="00F472E2"/>
    <w:rsid w:val="00F477E9"/>
    <w:rsid w:val="00F72B9D"/>
    <w:rsid w:val="00F75654"/>
    <w:rsid w:val="00F80868"/>
    <w:rsid w:val="00FA0880"/>
    <w:rsid w:val="00FB1964"/>
    <w:rsid w:val="00FB555A"/>
    <w:rsid w:val="00FC0456"/>
    <w:rsid w:val="00FC6D05"/>
    <w:rsid w:val="00FC70A2"/>
    <w:rsid w:val="00FD53AE"/>
    <w:rsid w:val="00FE1C22"/>
    <w:rsid w:val="00FE7E9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7567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link w:val="a4"/>
    <w:rsid w:val="003A4482"/>
    <w:pPr>
      <w:spacing w:line="320" w:lineRule="exact"/>
    </w:pPr>
    <w:rPr>
      <w:rFonts w:ascii="ＭＳ ゴシック" w:eastAsia="ＭＳ ゴシック" w:hAnsi="ＭＳ ゴシック"/>
      <w:b/>
      <w:sz w:val="28"/>
      <w:szCs w:val="28"/>
    </w:rPr>
  </w:style>
  <w:style w:type="paragraph" w:customStyle="1" w:styleId="a5">
    <w:name w:val="内容"/>
    <w:basedOn w:val="a"/>
    <w:link w:val="a6"/>
    <w:rsid w:val="006B5A6C"/>
    <w:pPr>
      <w:spacing w:line="260" w:lineRule="exact"/>
    </w:pPr>
    <w:rPr>
      <w:sz w:val="18"/>
      <w:szCs w:val="18"/>
    </w:rPr>
  </w:style>
  <w:style w:type="character" w:customStyle="1" w:styleId="a4">
    <w:name w:val="タイトル (文字)"/>
    <w:basedOn w:val="a0"/>
    <w:link w:val="a3"/>
    <w:rsid w:val="006A732E"/>
    <w:rPr>
      <w:rFonts w:ascii="ＭＳ ゴシック" w:eastAsia="ＭＳ ゴシック" w:hAnsi="ＭＳ ゴシック"/>
      <w:b/>
      <w:kern w:val="2"/>
      <w:sz w:val="28"/>
      <w:szCs w:val="28"/>
      <w:lang w:val="en-US" w:eastAsia="ja-JP" w:bidi="ar-SA"/>
    </w:rPr>
  </w:style>
  <w:style w:type="character" w:customStyle="1" w:styleId="a6">
    <w:name w:val="内容 (文字)"/>
    <w:basedOn w:val="a0"/>
    <w:link w:val="a5"/>
    <w:rsid w:val="00E4194F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paragraph" w:styleId="a7">
    <w:name w:val="header"/>
    <w:basedOn w:val="a"/>
    <w:link w:val="a8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7530"/>
    <w:rPr>
      <w:kern w:val="2"/>
      <w:sz w:val="21"/>
      <w:szCs w:val="24"/>
    </w:rPr>
  </w:style>
  <w:style w:type="paragraph" w:styleId="a9">
    <w:name w:val="footer"/>
    <w:basedOn w:val="a"/>
    <w:link w:val="aa"/>
    <w:rsid w:val="002975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753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297530"/>
  </w:style>
  <w:style w:type="character" w:customStyle="1" w:styleId="ac">
    <w:name w:val="日付 (文字)"/>
    <w:basedOn w:val="a0"/>
    <w:link w:val="ab"/>
    <w:rsid w:val="00297530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FE1C22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43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432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oope\Application%20Data\Microsoft\Templates\&#12513;&#12452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メイト.dot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1899-12-31T15:00:00Z</cp:lastPrinted>
  <dcterms:created xsi:type="dcterms:W3CDTF">2016-06-30T00:45:00Z</dcterms:created>
  <dcterms:modified xsi:type="dcterms:W3CDTF">2016-06-30T00:45:00Z</dcterms:modified>
</cp:coreProperties>
</file>