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A6" w:rsidRPr="001F40A5" w:rsidRDefault="00912DA6" w:rsidP="00912DA6">
      <w:pPr>
        <w:jc w:val="center"/>
        <w:rPr>
          <w:b/>
          <w:bCs/>
          <w:color w:val="0070C0"/>
          <w:sz w:val="44"/>
          <w:szCs w:val="44"/>
        </w:rPr>
      </w:pPr>
      <w:r w:rsidRPr="001F40A5">
        <w:rPr>
          <w:rFonts w:hint="eastAsia"/>
          <w:b/>
          <w:bCs/>
          <w:color w:val="0070C0"/>
          <w:sz w:val="44"/>
          <w:szCs w:val="44"/>
        </w:rPr>
        <w:t>☆モチモチ！ポンデケージョ</w:t>
      </w:r>
    </w:p>
    <w:p w:rsidR="00912DA6" w:rsidRPr="00912DA6" w:rsidRDefault="00912DA6" w:rsidP="007D59AC">
      <w:pPr>
        <w:rPr>
          <w:sz w:val="20"/>
          <w:szCs w:val="20"/>
        </w:rPr>
      </w:pPr>
    </w:p>
    <w:p w:rsidR="00912DA6" w:rsidRPr="00912DA6" w:rsidRDefault="001F40A5" w:rsidP="00912DA6"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コンテンツ プレースホルダー 2" o:spid="_x0000_s1411" type="#_x0000_t202" style="position:absolute;left:0;text-align:left;margin-left:263.35pt;margin-top:194.25pt;width:211.85pt;height:161.25pt;z-index:2516741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" filled="f" strokecolor="#f3c" strokeweight="2.25pt">
            <v:path arrowok="t"/>
            <v:textbox style="mso-next-textbox:#コンテンツ プレースホルダー 2">
              <w:txbxContent>
                <w:p w:rsidR="00912DA6" w:rsidRPr="00912DA6" w:rsidRDefault="00912DA6" w:rsidP="00912DA6">
                  <w:pPr>
                    <w:pStyle w:val="Web"/>
                    <w:spacing w:before="115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材料（4人分）</w:t>
                  </w:r>
                </w:p>
                <w:p w:rsidR="00912DA6" w:rsidRPr="00912DA6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白玉粉　100g</w:t>
                  </w:r>
                  <w:r w:rsidR="001F40A5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</w:t>
                  </w: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卵　1個</w:t>
                  </w:r>
                </w:p>
                <w:p w:rsidR="001F40A5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rFonts w:ascii="HG創英角ﾎﾟｯﾌﾟ体" w:eastAsia="HG創英角ﾎﾟｯﾌﾟ体" w:hAnsi="HG創英角ﾎﾟｯﾌﾟ体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牛乳　大さじ４</w:t>
                  </w:r>
                </w:p>
                <w:p w:rsidR="00912DA6" w:rsidRPr="00912DA6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粉チーズ　40g</w:t>
                  </w:r>
                </w:p>
              </w:txbxContent>
            </v:textbox>
          </v:shape>
        </w:pict>
      </w:r>
      <w:r>
        <w:rPr>
          <w:sz w:val="24"/>
        </w:rPr>
        <w:pict>
          <v:shape id="テキスト ボックス 6" o:spid="_x0000_s1413" type="#_x0000_t202" style="position:absolute;left:0;text-align:left;margin-left:268.5pt;margin-top:1.5pt;width:198.45pt;height:187.95pt;z-index:2516761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" filled="f" strokecolor="black [3213]">
            <v:textbox style="mso-fit-shape-to-text:t">
              <w:txbxContent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1人分あたり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エネルギー　169kcal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たんぱく質　8.0g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し質　　　　5.2g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カルシウム　154mg</w:t>
                  </w:r>
                </w:p>
              </w:txbxContent>
            </v:textbox>
          </v:shape>
        </w:pict>
      </w:r>
      <w:r w:rsidR="00912DA6" w:rsidRPr="00912DA6">
        <w:rPr>
          <w:noProof/>
          <w:sz w:val="24"/>
        </w:rPr>
        <w:drawing>
          <wp:inline distT="0" distB="0" distL="0" distR="0" wp14:anchorId="4E3C1903" wp14:editId="5A989D24">
            <wp:extent cx="3312368" cy="2814914"/>
            <wp:effectExtent l="0" t="0" r="2540" b="5080"/>
            <wp:docPr id="5" name="Picture 2" descr="「ポンデケージ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「ポンデケージ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68" cy="281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Pr="00F20B5C" w:rsidRDefault="001F40A5" w:rsidP="00912DA6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pict>
          <v:roundrect id="_x0000_s1416" style="position:absolute;left:0;text-align:left;margin-left:-15pt;margin-top:39pt;width:470.25pt;height:195pt;z-index:251673087" arcsize="10923f" filled="f" fillcolor="#92d050" strokecolor="#9bbb59 [3206]">
            <v:textbox inset="5.85pt,.7pt,5.85pt,.7pt"/>
          </v:roundrect>
        </w:pict>
      </w:r>
      <w:r w:rsidR="00912DA6" w:rsidRPr="00F20B5C">
        <w:rPr>
          <w:rFonts w:ascii="HG創英角ﾎﾟｯﾌﾟ体" w:eastAsia="HG創英角ﾎﾟｯﾌﾟ体" w:hAnsi="HG創英角ﾎﾟｯﾌﾟ体" w:hint="eastAsia"/>
          <w:sz w:val="32"/>
          <w:szCs w:val="32"/>
        </w:rPr>
        <w:t>作り方</w:t>
      </w:r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1.ボウルに卵と牛乳を入れまぜる。</w:t>
      </w:r>
      <w:bookmarkStart w:id="0" w:name="_GoBack"/>
      <w:bookmarkEnd w:id="0"/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2.別のボウルに白玉粉を入れ、1.を少しずつまぜながら</w:t>
      </w:r>
      <w:r w:rsidR="00F20B5C"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加える</w:t>
      </w: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。</w:t>
      </w:r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3.粉チーズをくわえ、耳たぶのかたさになるまでこねる。</w:t>
      </w:r>
    </w:p>
    <w:p w:rsidR="007D59AC" w:rsidRPr="001F40A5" w:rsidRDefault="00912DA6" w:rsidP="00751889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4.生地を12コにわけて丸め、180℃にあたためたオーブンで20～25分焼く。</w:t>
      </w:r>
    </w:p>
    <w:sectPr w:rsidR="007D59AC" w:rsidRPr="001F40A5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0A5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12DA6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0B5C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none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2D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2016-06-14T09:44:00Z</dcterms:created>
  <dcterms:modified xsi:type="dcterms:W3CDTF">2016-06-15T01:52:00Z</dcterms:modified>
</cp:coreProperties>
</file>