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9AC" w:rsidRPr="007D59AC" w:rsidRDefault="00553BDD" w:rsidP="00751889">
      <w:pPr>
        <w:rPr>
          <w:sz w:val="24"/>
        </w:rPr>
      </w:pPr>
      <w:bookmarkStart w:id="0" w:name="_GoBack"/>
      <w:bookmarkEnd w:id="0"/>
      <w:r>
        <w:rPr>
          <w:noProof/>
          <w:sz w:val="20"/>
          <w:szCs w:val="20"/>
        </w:rPr>
        <w:pict>
          <v:roundrect id="_x0000_s1416" style="position:absolute;left:0;text-align:left;margin-left:-11.3pt;margin-top:396.75pt;width:488.3pt;height:251.25pt;z-index:251676159" arcsize="10923f" fillcolor="#92d050">
            <v:textbox inset="5.85pt,.7pt,5.85pt,.7pt"/>
          </v:roundrect>
        </w:pict>
      </w:r>
      <w:r w:rsidR="0029146B" w:rsidRPr="0029146B">
        <w:rPr>
          <w:noProof/>
          <w:sz w:val="20"/>
          <w:szCs w:val="20"/>
        </w:rPr>
        <w:drawing>
          <wp:anchor distT="0" distB="0" distL="114300" distR="114300" simplePos="0" relativeHeight="251660800" behindDoc="0" locked="0" layoutInCell="1" allowOverlap="1" wp14:anchorId="3E1A2F65" wp14:editId="0D99062B">
            <wp:simplePos x="0" y="0"/>
            <wp:positionH relativeFrom="column">
              <wp:posOffset>2886075</wp:posOffset>
            </wp:positionH>
            <wp:positionV relativeFrom="paragraph">
              <wp:posOffset>3219450</wp:posOffset>
            </wp:positionV>
            <wp:extent cx="2867025" cy="1876425"/>
            <wp:effectExtent l="0" t="0" r="0" b="0"/>
            <wp:wrapNone/>
            <wp:docPr id="7" name="Picture 2" descr="「大豆のカリカリ...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「大豆のカリカリ...」の画像検索結果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t="-8256" b="8256"/>
                    <a:stretch/>
                  </pic:blipFill>
                  <pic:spPr bwMode="auto">
                    <a:xfrm>
                      <a:off x="0" y="0"/>
                      <a:ext cx="2867025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7" o:spid="_x0000_s1410" type="#_x0000_t202" style="position:absolute;left:0;text-align:left;margin-left:0;margin-top:362.25pt;width:462.75pt;height:259.2pt;z-index:251677184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" filled="f" stroked="f">
            <v:textbox style="mso-fit-shape-to-text:t">
              <w:txbxContent>
                <w:p w:rsidR="0029146B" w:rsidRDefault="0029146B" w:rsidP="0029146B">
                  <w:pPr>
                    <w:pStyle w:val="Web"/>
                    <w:spacing w:before="0" w:beforeAutospacing="0" w:after="0" w:afterAutospacing="0"/>
                  </w:pPr>
                  <w:r w:rsidRPr="0029146B">
                    <w:rPr>
                      <w:rFonts w:ascii="HG創英角ﾎﾟｯﾌﾟ体" w:eastAsia="HG創英角ﾎﾟｯﾌﾟ体" w:hAnsi="HG創英角ﾎﾟｯﾌﾟ体" w:cstheme="minorBidi" w:hint="eastAsia"/>
                      <w:b/>
                      <w:bCs/>
                      <w:color w:val="000000" w:themeColor="text1"/>
                      <w:kern w:val="24"/>
                      <w:sz w:val="36"/>
                      <w:szCs w:val="36"/>
                    </w:rPr>
                    <w:t>作り方</w:t>
                  </w:r>
                </w:p>
                <w:p w:rsidR="0029146B" w:rsidRDefault="0029146B" w:rsidP="0029146B">
                  <w:pPr>
                    <w:pStyle w:val="Web"/>
                    <w:spacing w:before="0" w:beforeAutospacing="0" w:after="0" w:afterAutospacing="0"/>
                  </w:pPr>
                  <w:r w:rsidRPr="0029146B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6"/>
                      <w:szCs w:val="36"/>
                    </w:rPr>
                    <w:t>1.</w:t>
                  </w:r>
                  <w:r w:rsidRPr="0029146B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6"/>
                      <w:szCs w:val="36"/>
                    </w:rPr>
                    <w:t>よく水をきった大豆とかたくり粉をふくろに入れ、よくふりまぜる。</w:t>
                  </w:r>
                </w:p>
                <w:p w:rsidR="0029146B" w:rsidRDefault="0029146B" w:rsidP="0029146B">
                  <w:pPr>
                    <w:pStyle w:val="Web"/>
                    <w:spacing w:before="0" w:beforeAutospacing="0" w:after="0" w:afterAutospacing="0"/>
                  </w:pPr>
                  <w:r w:rsidRPr="0029146B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6"/>
                      <w:szCs w:val="36"/>
                    </w:rPr>
                    <w:t>2.</w:t>
                  </w:r>
                  <w:r w:rsidRPr="0029146B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6"/>
                      <w:szCs w:val="36"/>
                    </w:rPr>
                    <w:t>フライパンに油をひいて中火で</w:t>
                  </w:r>
                  <w:r w:rsidRPr="0029146B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6"/>
                      <w:szCs w:val="36"/>
                    </w:rPr>
                    <w:t>1.</w:t>
                  </w:r>
                  <w:r w:rsidRPr="0029146B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6"/>
                      <w:szCs w:val="36"/>
                    </w:rPr>
                    <w:t>をきつね色になるまで炒る。</w:t>
                  </w:r>
                </w:p>
                <w:p w:rsidR="0029146B" w:rsidRDefault="0029146B" w:rsidP="0029146B">
                  <w:pPr>
                    <w:pStyle w:val="Web"/>
                    <w:spacing w:before="0" w:beforeAutospacing="0" w:after="0" w:afterAutospacing="0"/>
                  </w:pPr>
                  <w:r w:rsidRPr="0029146B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6"/>
                      <w:szCs w:val="36"/>
                    </w:rPr>
                    <w:t>3.</w:t>
                  </w:r>
                  <w:r w:rsidRPr="0029146B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6"/>
                      <w:szCs w:val="36"/>
                    </w:rPr>
                    <w:t>弱火にし、○をあわせたタレと</w:t>
                  </w:r>
                  <w:r w:rsidRPr="0029146B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6"/>
                      <w:szCs w:val="36"/>
                    </w:rPr>
                    <w:t>ごまを</w:t>
                  </w:r>
                  <w:r w:rsidRPr="0029146B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6"/>
                      <w:szCs w:val="36"/>
                    </w:rPr>
                    <w:t>入れ、味をみて塩をたし、カリカリになるまで炒る。</w:t>
                  </w:r>
                </w:p>
              </w:txbxContent>
            </v:textbox>
          </v:shape>
        </w:pict>
      </w:r>
      <w:r>
        <w:rPr>
          <w:sz w:val="20"/>
          <w:szCs w:val="20"/>
        </w:rPr>
        <w:pict>
          <v:rect id="正方形/長方形 2" o:spid="_x0000_s1414" style="position:absolute;left:0;text-align:left;margin-left:-11.3pt;margin-top:109.45pt;width:232.45pt;height:243.8pt;z-index:25167206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" filled="f" strokecolor="#8064a2 [3207]" strokeweight="2pt"/>
        </w:pict>
      </w:r>
      <w:r>
        <w:rPr>
          <w:sz w:val="20"/>
          <w:szCs w:val="20"/>
        </w:rPr>
        <w:pict>
          <v:shape id="テキスト ボックス 5" o:spid="_x0000_s1411" type="#_x0000_t202" style="position:absolute;left:0;text-align:left;margin-left:244.5pt;margin-top:52.55pt;width:209.8pt;height:198.6pt;z-index:25167513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" filled="f" strokecolor="black [3213]">
            <v:textbox>
              <w:txbxContent>
                <w:p w:rsidR="0029146B" w:rsidRPr="0029146B" w:rsidRDefault="0029146B" w:rsidP="0029146B">
                  <w:pPr>
                    <w:pStyle w:val="Web"/>
                    <w:spacing w:before="0" w:beforeAutospacing="0" w:after="0" w:afterAutospacing="0"/>
                    <w:rPr>
                      <w:sz w:val="32"/>
                      <w:szCs w:val="32"/>
                    </w:rPr>
                  </w:pPr>
                  <w:r w:rsidRPr="0029146B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1</w:t>
                  </w:r>
                  <w:r w:rsidRPr="0029146B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人分あたり</w:t>
                  </w:r>
                </w:p>
                <w:p w:rsidR="0029146B" w:rsidRPr="0029146B" w:rsidRDefault="0029146B" w:rsidP="0029146B">
                  <w:pPr>
                    <w:pStyle w:val="Web"/>
                    <w:spacing w:before="0" w:beforeAutospacing="0" w:after="0" w:afterAutospacing="0"/>
                    <w:rPr>
                      <w:sz w:val="32"/>
                      <w:szCs w:val="32"/>
                    </w:rPr>
                  </w:pPr>
                  <w:r w:rsidRPr="0029146B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 xml:space="preserve">エネルギー　</w:t>
                  </w:r>
                  <w:r w:rsidRPr="0029146B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177kcal</w:t>
                  </w:r>
                </w:p>
                <w:p w:rsidR="0029146B" w:rsidRPr="0029146B" w:rsidRDefault="0029146B" w:rsidP="0029146B">
                  <w:pPr>
                    <w:pStyle w:val="Web"/>
                    <w:spacing w:before="0" w:beforeAutospacing="0" w:after="0" w:afterAutospacing="0"/>
                    <w:rPr>
                      <w:sz w:val="32"/>
                      <w:szCs w:val="32"/>
                    </w:rPr>
                  </w:pPr>
                  <w:r w:rsidRPr="0029146B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 xml:space="preserve">たんぱく質　</w:t>
                  </w:r>
                  <w:r w:rsidRPr="0029146B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9.5g</w:t>
                  </w:r>
                </w:p>
                <w:p w:rsidR="0029146B" w:rsidRPr="0029146B" w:rsidRDefault="0029146B" w:rsidP="0029146B">
                  <w:pPr>
                    <w:pStyle w:val="Web"/>
                    <w:spacing w:before="0" w:beforeAutospacing="0" w:after="0" w:afterAutospacing="0"/>
                    <w:rPr>
                      <w:sz w:val="32"/>
                      <w:szCs w:val="32"/>
                    </w:rPr>
                  </w:pPr>
                  <w:r w:rsidRPr="0029146B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 xml:space="preserve">し質　</w:t>
                  </w:r>
                  <w:r w:rsidRPr="0029146B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10.1g</w:t>
                  </w:r>
                </w:p>
                <w:p w:rsidR="0029146B" w:rsidRPr="0029146B" w:rsidRDefault="0029146B" w:rsidP="0029146B">
                  <w:pPr>
                    <w:pStyle w:val="Web"/>
                    <w:spacing w:before="0" w:beforeAutospacing="0" w:after="0" w:afterAutospacing="0"/>
                    <w:rPr>
                      <w:sz w:val="32"/>
                      <w:szCs w:val="32"/>
                    </w:rPr>
                  </w:pPr>
                  <w:r w:rsidRPr="0029146B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 xml:space="preserve">カルシウム　</w:t>
                  </w:r>
                  <w:r w:rsidRPr="0029146B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104mg</w:t>
                  </w:r>
                </w:p>
              </w:txbxContent>
            </v:textbox>
          </v:shape>
        </w:pict>
      </w:r>
      <w:r>
        <w:rPr>
          <w:sz w:val="20"/>
          <w:szCs w:val="20"/>
        </w:rPr>
        <w:pict>
          <v:shape id="テキスト ボックス 4" o:spid="_x0000_s1412" type="#_x0000_t202" style="position:absolute;left:0;text-align:left;margin-left:0;margin-top:1.5pt;width:420pt;height:61.2pt;z-index:251674112;visibility:visibl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" filled="f" stroked="f">
            <v:textbox style="mso-fit-shape-to-text:t">
              <w:txbxContent>
                <w:p w:rsidR="0029146B" w:rsidRDefault="0029146B" w:rsidP="0029146B">
                  <w:pPr>
                    <w:pStyle w:val="Web"/>
                    <w:spacing w:before="0" w:beforeAutospacing="0" w:after="0" w:afterAutospacing="0"/>
                  </w:pPr>
                  <w:r w:rsidRPr="0029146B">
                    <w:rPr>
                      <w:rFonts w:ascii="HG創英角ﾎﾟｯﾌﾟ体" w:eastAsia="HG創英角ﾎﾟｯﾌﾟ体" w:hAnsi="HG創英角ﾎﾟｯﾌﾟ体" w:cstheme="minorBidi" w:hint="eastAsia"/>
                      <w:b/>
                      <w:bCs/>
                      <w:color w:val="8064A2" w:themeColor="accent4"/>
                      <w:kern w:val="24"/>
                      <w:sz w:val="64"/>
                      <w:szCs w:val="64"/>
                    </w:rPr>
                    <w:t>☆</w:t>
                  </w:r>
                  <w:r w:rsidRPr="0029146B">
                    <w:rPr>
                      <w:rFonts w:ascii="HG創英角ﾎﾟｯﾌﾟ体" w:eastAsia="HG創英角ﾎﾟｯﾌﾟ体" w:hAnsi="HG創英角ﾎﾟｯﾌﾟ体" w:cstheme="minorBidi" w:hint="eastAsia"/>
                      <w:b/>
                      <w:bCs/>
                      <w:color w:val="000000" w:themeColor="text1"/>
                      <w:kern w:val="24"/>
                      <w:sz w:val="64"/>
                      <w:szCs w:val="64"/>
                    </w:rPr>
                    <w:t>カリカリ</w:t>
                  </w:r>
                  <w:r w:rsidRPr="0029146B">
                    <w:rPr>
                      <w:rFonts w:ascii="HG創英角ﾎﾟｯﾌﾟ体" w:eastAsia="HG創英角ﾎﾟｯﾌﾟ体" w:hAnsi="HG創英角ﾎﾟｯﾌﾟ体" w:cstheme="minorBidi" w:hint="eastAsia"/>
                      <w:b/>
                      <w:bCs/>
                      <w:color w:val="000000" w:themeColor="text1"/>
                      <w:kern w:val="24"/>
                      <w:sz w:val="64"/>
                      <w:szCs w:val="64"/>
                    </w:rPr>
                    <w:t>おやつまめ</w:t>
                  </w:r>
                </w:p>
              </w:txbxContent>
            </v:textbox>
          </v:shape>
        </w:pict>
      </w:r>
      <w:r>
        <w:rPr>
          <w:sz w:val="20"/>
          <w:szCs w:val="20"/>
        </w:rPr>
        <w:pict>
          <v:shape id="コンテンツ プレースホルダー 2" o:spid="_x0000_s1413" type="#_x0000_t202" style="position:absolute;left:0;text-align:left;margin-left:0;margin-top:52.55pt;width:221.15pt;height:314.2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" filled="f" stroked="f">
            <v:path arrowok="t"/>
            <v:textbox>
              <w:txbxContent>
                <w:p w:rsidR="0029146B" w:rsidRPr="0029146B" w:rsidRDefault="0029146B" w:rsidP="0029146B">
                  <w:pPr>
                    <w:pStyle w:val="Web"/>
                    <w:spacing w:before="163" w:beforeAutospacing="0" w:after="0" w:afterAutospacing="0"/>
                    <w:ind w:left="547" w:hanging="547"/>
                    <w:rPr>
                      <w:sz w:val="32"/>
                      <w:szCs w:val="32"/>
                    </w:rPr>
                  </w:pPr>
                  <w:r w:rsidRPr="0029146B">
                    <w:rPr>
                      <w:rFonts w:ascii="HG創英角ﾎﾟｯﾌﾟ体" w:eastAsia="HG創英角ﾎﾟｯﾌﾟ体" w:hAnsi="HG創英角ﾎﾟｯﾌﾟ体" w:cstheme="minorBidi" w:hint="eastAsia"/>
                      <w:b/>
                      <w:bCs/>
                      <w:color w:val="000000" w:themeColor="text1"/>
                      <w:kern w:val="24"/>
                      <w:position w:val="1"/>
                      <w:sz w:val="32"/>
                      <w:szCs w:val="32"/>
                    </w:rPr>
                    <w:t>材料</w:t>
                  </w:r>
                  <w:r w:rsidRPr="0029146B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position w:val="1"/>
                      <w:sz w:val="32"/>
                      <w:szCs w:val="32"/>
                    </w:rPr>
                    <w:t>(3</w:t>
                  </w:r>
                  <w:r w:rsidRPr="0029146B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position w:val="1"/>
                      <w:sz w:val="32"/>
                      <w:szCs w:val="32"/>
                    </w:rPr>
                    <w:t>人分）</w:t>
                  </w:r>
                </w:p>
                <w:p w:rsidR="0029146B" w:rsidRPr="0029146B" w:rsidRDefault="0029146B" w:rsidP="0029146B">
                  <w:pPr>
                    <w:pStyle w:val="Web"/>
                    <w:spacing w:before="139" w:beforeAutospacing="0" w:after="0" w:afterAutospacing="0"/>
                    <w:ind w:left="547" w:hanging="547"/>
                    <w:rPr>
                      <w:sz w:val="32"/>
                      <w:szCs w:val="32"/>
                    </w:rPr>
                  </w:pPr>
                  <w:r w:rsidRPr="0029146B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position w:val="1"/>
                      <w:sz w:val="32"/>
                      <w:szCs w:val="32"/>
                    </w:rPr>
                    <w:t xml:space="preserve">大豆水煮　　</w:t>
                  </w:r>
                  <w:r w:rsidRPr="0029146B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position w:val="1"/>
                      <w:sz w:val="32"/>
                      <w:szCs w:val="32"/>
                    </w:rPr>
                    <w:t>200g</w:t>
                  </w:r>
                </w:p>
                <w:p w:rsidR="0029146B" w:rsidRPr="0029146B" w:rsidRDefault="0029146B" w:rsidP="0029146B">
                  <w:pPr>
                    <w:pStyle w:val="Web"/>
                    <w:spacing w:before="139" w:beforeAutospacing="0" w:after="0" w:afterAutospacing="0"/>
                    <w:ind w:left="547" w:hanging="547"/>
                    <w:rPr>
                      <w:sz w:val="32"/>
                      <w:szCs w:val="32"/>
                    </w:rPr>
                  </w:pPr>
                  <w:r w:rsidRPr="0029146B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position w:val="1"/>
                      <w:sz w:val="32"/>
                      <w:szCs w:val="32"/>
                    </w:rPr>
                    <w:t>かたくり粉　大さじ</w:t>
                  </w:r>
                  <w:r w:rsidRPr="0029146B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position w:val="1"/>
                      <w:sz w:val="32"/>
                      <w:szCs w:val="32"/>
                    </w:rPr>
                    <w:t>1</w:t>
                  </w:r>
                </w:p>
                <w:p w:rsidR="0029146B" w:rsidRPr="0029146B" w:rsidRDefault="0029146B" w:rsidP="0029146B">
                  <w:pPr>
                    <w:pStyle w:val="Web"/>
                    <w:spacing w:before="139" w:beforeAutospacing="0" w:after="0" w:afterAutospacing="0"/>
                    <w:ind w:left="547" w:hanging="547"/>
                    <w:rPr>
                      <w:sz w:val="32"/>
                      <w:szCs w:val="32"/>
                    </w:rPr>
                  </w:pPr>
                  <w:r w:rsidRPr="0029146B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position w:val="1"/>
                      <w:sz w:val="32"/>
                      <w:szCs w:val="32"/>
                    </w:rPr>
                    <w:t>サラダ油　　大さじ</w:t>
                  </w:r>
                  <w:r w:rsidRPr="0029146B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position w:val="1"/>
                      <w:sz w:val="32"/>
                      <w:szCs w:val="32"/>
                    </w:rPr>
                    <w:t>1</w:t>
                  </w:r>
                </w:p>
                <w:p w:rsidR="0029146B" w:rsidRPr="0029146B" w:rsidRDefault="0029146B" w:rsidP="0029146B">
                  <w:pPr>
                    <w:pStyle w:val="Web"/>
                    <w:spacing w:before="139" w:beforeAutospacing="0" w:after="0" w:afterAutospacing="0"/>
                    <w:ind w:left="547" w:hanging="547"/>
                    <w:rPr>
                      <w:sz w:val="32"/>
                      <w:szCs w:val="32"/>
                    </w:rPr>
                  </w:pPr>
                  <w:r w:rsidRPr="0029146B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position w:val="1"/>
                      <w:sz w:val="32"/>
                      <w:szCs w:val="32"/>
                    </w:rPr>
                    <w:t>○さとう　　大さじ</w:t>
                  </w:r>
                  <w:r w:rsidRPr="0029146B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position w:val="1"/>
                      <w:sz w:val="32"/>
                      <w:szCs w:val="32"/>
                    </w:rPr>
                    <w:t>1</w:t>
                  </w:r>
                </w:p>
                <w:p w:rsidR="0029146B" w:rsidRDefault="0029146B" w:rsidP="0029146B">
                  <w:pPr>
                    <w:pStyle w:val="Web"/>
                    <w:spacing w:before="139" w:beforeAutospacing="0" w:after="0" w:afterAutospacing="0"/>
                    <w:ind w:left="547" w:hanging="547"/>
                  </w:pPr>
                  <w:r w:rsidRPr="0029146B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position w:val="1"/>
                      <w:sz w:val="32"/>
                      <w:szCs w:val="32"/>
                    </w:rPr>
                    <w:t>○しょうゆ</w:t>
                  </w:r>
                  <w:r w:rsidRPr="0029146B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 xml:space="preserve"> </w:t>
                  </w:r>
                  <w:r w:rsidRPr="0029146B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position w:val="1"/>
                      <w:sz w:val="32"/>
                      <w:szCs w:val="32"/>
                    </w:rPr>
                    <w:t xml:space="preserve"> 小さじ</w:t>
                  </w:r>
                  <w:r w:rsidRPr="0029146B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position w:val="1"/>
                      <w:sz w:val="32"/>
                      <w:szCs w:val="32"/>
                    </w:rPr>
                    <w:t>2</w:t>
                  </w:r>
                </w:p>
                <w:p w:rsidR="0029146B" w:rsidRPr="0029146B" w:rsidRDefault="0029146B" w:rsidP="0029146B">
                  <w:pPr>
                    <w:pStyle w:val="Web"/>
                    <w:spacing w:before="139" w:beforeAutospacing="0" w:after="0" w:afterAutospacing="0"/>
                    <w:ind w:left="547" w:hanging="547"/>
                    <w:rPr>
                      <w:sz w:val="32"/>
                      <w:szCs w:val="32"/>
                    </w:rPr>
                  </w:pPr>
                  <w:r w:rsidRPr="0029146B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position w:val="1"/>
                      <w:sz w:val="32"/>
                      <w:szCs w:val="32"/>
                    </w:rPr>
                    <w:t>○みりん　　小さじ</w:t>
                  </w:r>
                  <w:r w:rsidRPr="0029146B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position w:val="1"/>
                      <w:sz w:val="32"/>
                      <w:szCs w:val="32"/>
                    </w:rPr>
                    <w:t>1</w:t>
                  </w:r>
                </w:p>
                <w:p w:rsidR="0029146B" w:rsidRDefault="0029146B" w:rsidP="0029146B">
                  <w:pPr>
                    <w:pStyle w:val="Web"/>
                    <w:spacing w:before="139" w:beforeAutospacing="0" w:after="0" w:afterAutospacing="0"/>
                    <w:ind w:left="547" w:hanging="547"/>
                  </w:pPr>
                  <w:r w:rsidRPr="0029146B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position w:val="1"/>
                      <w:sz w:val="58"/>
                      <w:szCs w:val="58"/>
                    </w:rPr>
                    <w:t>すりごま　　大さじ</w:t>
                  </w:r>
                  <w:r w:rsidRPr="0029146B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position w:val="1"/>
                      <w:sz w:val="58"/>
                      <w:szCs w:val="58"/>
                    </w:rPr>
                    <w:t>1</w:t>
                  </w:r>
                </w:p>
                <w:p w:rsidR="0029146B" w:rsidRDefault="0029146B" w:rsidP="0029146B">
                  <w:pPr>
                    <w:pStyle w:val="Web"/>
                    <w:spacing w:before="139" w:beforeAutospacing="0" w:after="0" w:afterAutospacing="0"/>
                    <w:ind w:left="547" w:hanging="547"/>
                  </w:pPr>
                  <w:r w:rsidRPr="0029146B">
                    <w:rPr>
                      <w:rFonts w:ascii="HG創英角ﾎﾟｯﾌﾟ体" w:eastAsia="HG創英角ﾎﾟｯﾌﾟ体" w:hAnsi="HG創英角ﾎﾟｯﾌﾟ体" w:cstheme="minorBidi" w:hint="eastAsia"/>
                      <w:color w:val="000000" w:themeColor="text1"/>
                      <w:kern w:val="24"/>
                      <w:position w:val="1"/>
                      <w:sz w:val="58"/>
                      <w:szCs w:val="58"/>
                    </w:rPr>
                    <w:t>塩　　　　　　少々</w:t>
                  </w:r>
                </w:p>
              </w:txbxContent>
            </v:textbox>
          </v:shape>
        </w:pict>
      </w:r>
    </w:p>
    <w:sectPr w:rsidR="007D59AC" w:rsidRPr="007D59AC" w:rsidSect="00FD53AE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D05" w:rsidRDefault="00FC6D05" w:rsidP="00297530">
      <w:r>
        <w:separator/>
      </w:r>
    </w:p>
  </w:endnote>
  <w:endnote w:type="continuationSeparator" w:id="0">
    <w:p w:rsidR="00FC6D05" w:rsidRDefault="00FC6D05" w:rsidP="00297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D05" w:rsidRDefault="00FC6D05" w:rsidP="00297530">
      <w:r>
        <w:separator/>
      </w:r>
    </w:p>
  </w:footnote>
  <w:footnote w:type="continuationSeparator" w:id="0">
    <w:p w:rsidR="00FC6D05" w:rsidRDefault="00FC6D05" w:rsidP="00297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C37D2"/>
    <w:multiLevelType w:val="hybridMultilevel"/>
    <w:tmpl w:val="09042E8C"/>
    <w:lvl w:ilvl="0" w:tplc="E4CE62A6">
      <w:start w:val="1"/>
      <w:numFmt w:val="decimalFullWidth"/>
      <w:lvlText w:val="%1、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6AEC267C"/>
    <w:multiLevelType w:val="hybridMultilevel"/>
    <w:tmpl w:val="5A82B462"/>
    <w:lvl w:ilvl="0" w:tplc="09BCEB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B2700D0"/>
    <w:multiLevelType w:val="hybridMultilevel"/>
    <w:tmpl w:val="780AB6D8"/>
    <w:lvl w:ilvl="0" w:tplc="59EE70C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55758BE"/>
    <w:multiLevelType w:val="hybridMultilevel"/>
    <w:tmpl w:val="6426764A"/>
    <w:lvl w:ilvl="0" w:tplc="B4163FA0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67C3399"/>
    <w:multiLevelType w:val="hybridMultilevel"/>
    <w:tmpl w:val="E67E005E"/>
    <w:lvl w:ilvl="0" w:tplc="B4269058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6145" fillcolor="white">
      <v:fill color="white"/>
      <v:textbox inset="5.85pt,.7pt,5.85pt,.7pt"/>
      <o:colormenu v:ext="edit" fillcolor="#92d05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41AC"/>
    <w:rsid w:val="000223B7"/>
    <w:rsid w:val="0002414D"/>
    <w:rsid w:val="00037E12"/>
    <w:rsid w:val="00045E1A"/>
    <w:rsid w:val="000509CB"/>
    <w:rsid w:val="00075750"/>
    <w:rsid w:val="00081DA5"/>
    <w:rsid w:val="00083BC5"/>
    <w:rsid w:val="00094BD2"/>
    <w:rsid w:val="000A05E1"/>
    <w:rsid w:val="000A37B4"/>
    <w:rsid w:val="000B4ED9"/>
    <w:rsid w:val="000C021F"/>
    <w:rsid w:val="000C5952"/>
    <w:rsid w:val="000D48C4"/>
    <w:rsid w:val="000E0B10"/>
    <w:rsid w:val="000F1684"/>
    <w:rsid w:val="001177F1"/>
    <w:rsid w:val="0014423A"/>
    <w:rsid w:val="0014755A"/>
    <w:rsid w:val="0016000D"/>
    <w:rsid w:val="001641AC"/>
    <w:rsid w:val="001708D6"/>
    <w:rsid w:val="0017529E"/>
    <w:rsid w:val="00192FC1"/>
    <w:rsid w:val="001B59EC"/>
    <w:rsid w:val="001B69F2"/>
    <w:rsid w:val="001B722F"/>
    <w:rsid w:val="001D1403"/>
    <w:rsid w:val="001D1A77"/>
    <w:rsid w:val="001D5677"/>
    <w:rsid w:val="001D7C09"/>
    <w:rsid w:val="001E403E"/>
    <w:rsid w:val="001E7CBD"/>
    <w:rsid w:val="001F386C"/>
    <w:rsid w:val="001F466C"/>
    <w:rsid w:val="001F77D5"/>
    <w:rsid w:val="002022DF"/>
    <w:rsid w:val="002147BA"/>
    <w:rsid w:val="00234258"/>
    <w:rsid w:val="00245F4E"/>
    <w:rsid w:val="0025186B"/>
    <w:rsid w:val="00261DAB"/>
    <w:rsid w:val="00265AAB"/>
    <w:rsid w:val="002667FE"/>
    <w:rsid w:val="00284B67"/>
    <w:rsid w:val="00285D14"/>
    <w:rsid w:val="0029146B"/>
    <w:rsid w:val="00293D71"/>
    <w:rsid w:val="00297530"/>
    <w:rsid w:val="002A747F"/>
    <w:rsid w:val="002C250B"/>
    <w:rsid w:val="002D4658"/>
    <w:rsid w:val="002D4F9D"/>
    <w:rsid w:val="0031387B"/>
    <w:rsid w:val="00330614"/>
    <w:rsid w:val="003371A6"/>
    <w:rsid w:val="00361421"/>
    <w:rsid w:val="003747CD"/>
    <w:rsid w:val="00375677"/>
    <w:rsid w:val="00395DA4"/>
    <w:rsid w:val="003A4482"/>
    <w:rsid w:val="003A7EDF"/>
    <w:rsid w:val="003B0A05"/>
    <w:rsid w:val="003D444B"/>
    <w:rsid w:val="003D6529"/>
    <w:rsid w:val="003F51DC"/>
    <w:rsid w:val="0041595A"/>
    <w:rsid w:val="00420F46"/>
    <w:rsid w:val="00432274"/>
    <w:rsid w:val="004322E5"/>
    <w:rsid w:val="00460A66"/>
    <w:rsid w:val="004701E1"/>
    <w:rsid w:val="00473101"/>
    <w:rsid w:val="00477148"/>
    <w:rsid w:val="00491E29"/>
    <w:rsid w:val="004A3DC9"/>
    <w:rsid w:val="004A3FEC"/>
    <w:rsid w:val="004C3B41"/>
    <w:rsid w:val="004D0A5E"/>
    <w:rsid w:val="004E29B4"/>
    <w:rsid w:val="004E62D6"/>
    <w:rsid w:val="005027B1"/>
    <w:rsid w:val="005115CC"/>
    <w:rsid w:val="00516AE2"/>
    <w:rsid w:val="00517CA2"/>
    <w:rsid w:val="00522D18"/>
    <w:rsid w:val="00522DE2"/>
    <w:rsid w:val="00523197"/>
    <w:rsid w:val="00533D89"/>
    <w:rsid w:val="00551336"/>
    <w:rsid w:val="00553BDD"/>
    <w:rsid w:val="00553EF1"/>
    <w:rsid w:val="00557CEB"/>
    <w:rsid w:val="005610AA"/>
    <w:rsid w:val="00564A5A"/>
    <w:rsid w:val="00573F17"/>
    <w:rsid w:val="0057601F"/>
    <w:rsid w:val="0059367B"/>
    <w:rsid w:val="005A1234"/>
    <w:rsid w:val="005D3B84"/>
    <w:rsid w:val="005E76C7"/>
    <w:rsid w:val="005F0728"/>
    <w:rsid w:val="005F7D67"/>
    <w:rsid w:val="0060235A"/>
    <w:rsid w:val="00604876"/>
    <w:rsid w:val="00615ACC"/>
    <w:rsid w:val="00623C2F"/>
    <w:rsid w:val="00624F9E"/>
    <w:rsid w:val="006268D1"/>
    <w:rsid w:val="0064391F"/>
    <w:rsid w:val="00686FCF"/>
    <w:rsid w:val="00696B25"/>
    <w:rsid w:val="006A1BAA"/>
    <w:rsid w:val="006A732E"/>
    <w:rsid w:val="006B5A6C"/>
    <w:rsid w:val="006D0097"/>
    <w:rsid w:val="006D2845"/>
    <w:rsid w:val="006E4D5B"/>
    <w:rsid w:val="006E7713"/>
    <w:rsid w:val="006F2141"/>
    <w:rsid w:val="00713ED1"/>
    <w:rsid w:val="00727FBC"/>
    <w:rsid w:val="0073049F"/>
    <w:rsid w:val="00740ACC"/>
    <w:rsid w:val="007463BF"/>
    <w:rsid w:val="00746D1C"/>
    <w:rsid w:val="00751889"/>
    <w:rsid w:val="0077604B"/>
    <w:rsid w:val="00787D54"/>
    <w:rsid w:val="00794724"/>
    <w:rsid w:val="007958FE"/>
    <w:rsid w:val="007A1115"/>
    <w:rsid w:val="007C51EB"/>
    <w:rsid w:val="007C62E2"/>
    <w:rsid w:val="007D59AC"/>
    <w:rsid w:val="007E2C96"/>
    <w:rsid w:val="007F4495"/>
    <w:rsid w:val="00801F91"/>
    <w:rsid w:val="008040F1"/>
    <w:rsid w:val="00804908"/>
    <w:rsid w:val="00822584"/>
    <w:rsid w:val="00824F2C"/>
    <w:rsid w:val="00831DF3"/>
    <w:rsid w:val="00837241"/>
    <w:rsid w:val="00840812"/>
    <w:rsid w:val="00840B1F"/>
    <w:rsid w:val="00845813"/>
    <w:rsid w:val="00847AFE"/>
    <w:rsid w:val="008553A8"/>
    <w:rsid w:val="008578EA"/>
    <w:rsid w:val="00872E0C"/>
    <w:rsid w:val="008748DA"/>
    <w:rsid w:val="0088390B"/>
    <w:rsid w:val="00885344"/>
    <w:rsid w:val="00885DE4"/>
    <w:rsid w:val="0088736C"/>
    <w:rsid w:val="008A7DAB"/>
    <w:rsid w:val="008B045B"/>
    <w:rsid w:val="008B07F4"/>
    <w:rsid w:val="008B420A"/>
    <w:rsid w:val="008C38FC"/>
    <w:rsid w:val="008D0DC0"/>
    <w:rsid w:val="008E6D01"/>
    <w:rsid w:val="008F61C9"/>
    <w:rsid w:val="009213B8"/>
    <w:rsid w:val="009261E5"/>
    <w:rsid w:val="00932F7C"/>
    <w:rsid w:val="00975950"/>
    <w:rsid w:val="00982540"/>
    <w:rsid w:val="009A11AC"/>
    <w:rsid w:val="009D55F4"/>
    <w:rsid w:val="009D5728"/>
    <w:rsid w:val="009E6E6B"/>
    <w:rsid w:val="00A10234"/>
    <w:rsid w:val="00A10331"/>
    <w:rsid w:val="00A145AF"/>
    <w:rsid w:val="00A21D65"/>
    <w:rsid w:val="00A22108"/>
    <w:rsid w:val="00A30142"/>
    <w:rsid w:val="00A37F86"/>
    <w:rsid w:val="00A57627"/>
    <w:rsid w:val="00A7433C"/>
    <w:rsid w:val="00A85623"/>
    <w:rsid w:val="00A87F41"/>
    <w:rsid w:val="00AC34A5"/>
    <w:rsid w:val="00AC35F0"/>
    <w:rsid w:val="00AE1182"/>
    <w:rsid w:val="00AE2081"/>
    <w:rsid w:val="00AE3E4F"/>
    <w:rsid w:val="00AF0771"/>
    <w:rsid w:val="00AF1827"/>
    <w:rsid w:val="00B27567"/>
    <w:rsid w:val="00B56574"/>
    <w:rsid w:val="00B75146"/>
    <w:rsid w:val="00B82441"/>
    <w:rsid w:val="00B8676C"/>
    <w:rsid w:val="00BA1B40"/>
    <w:rsid w:val="00BA7327"/>
    <w:rsid w:val="00BB3659"/>
    <w:rsid w:val="00BB5DF2"/>
    <w:rsid w:val="00BB75FB"/>
    <w:rsid w:val="00BC588D"/>
    <w:rsid w:val="00BD7068"/>
    <w:rsid w:val="00BE16EF"/>
    <w:rsid w:val="00BF5E6B"/>
    <w:rsid w:val="00C12F2F"/>
    <w:rsid w:val="00C17473"/>
    <w:rsid w:val="00C17EEC"/>
    <w:rsid w:val="00C458DD"/>
    <w:rsid w:val="00C52251"/>
    <w:rsid w:val="00C62984"/>
    <w:rsid w:val="00C63F44"/>
    <w:rsid w:val="00C662B6"/>
    <w:rsid w:val="00C66405"/>
    <w:rsid w:val="00C83DD5"/>
    <w:rsid w:val="00C92BF6"/>
    <w:rsid w:val="00CA0FD6"/>
    <w:rsid w:val="00CA3A06"/>
    <w:rsid w:val="00CB00BA"/>
    <w:rsid w:val="00CD16B0"/>
    <w:rsid w:val="00CE4F68"/>
    <w:rsid w:val="00D27467"/>
    <w:rsid w:val="00D401F6"/>
    <w:rsid w:val="00D42010"/>
    <w:rsid w:val="00D4275B"/>
    <w:rsid w:val="00D548C7"/>
    <w:rsid w:val="00D64393"/>
    <w:rsid w:val="00D72BA4"/>
    <w:rsid w:val="00D8196C"/>
    <w:rsid w:val="00D94839"/>
    <w:rsid w:val="00D969A9"/>
    <w:rsid w:val="00D979BB"/>
    <w:rsid w:val="00D97EE7"/>
    <w:rsid w:val="00DA4FEE"/>
    <w:rsid w:val="00DB12E8"/>
    <w:rsid w:val="00DF1D49"/>
    <w:rsid w:val="00DF4BF3"/>
    <w:rsid w:val="00E04981"/>
    <w:rsid w:val="00E105EA"/>
    <w:rsid w:val="00E10786"/>
    <w:rsid w:val="00E336C4"/>
    <w:rsid w:val="00E40710"/>
    <w:rsid w:val="00E4194F"/>
    <w:rsid w:val="00E42683"/>
    <w:rsid w:val="00E42F43"/>
    <w:rsid w:val="00E573F0"/>
    <w:rsid w:val="00E6117E"/>
    <w:rsid w:val="00E635F8"/>
    <w:rsid w:val="00E83112"/>
    <w:rsid w:val="00E83276"/>
    <w:rsid w:val="00E84746"/>
    <w:rsid w:val="00E91F5D"/>
    <w:rsid w:val="00E92055"/>
    <w:rsid w:val="00EA2107"/>
    <w:rsid w:val="00EA5414"/>
    <w:rsid w:val="00EA7F61"/>
    <w:rsid w:val="00EC49E7"/>
    <w:rsid w:val="00ED18C8"/>
    <w:rsid w:val="00EF705A"/>
    <w:rsid w:val="00F06A72"/>
    <w:rsid w:val="00F11BC9"/>
    <w:rsid w:val="00F155B0"/>
    <w:rsid w:val="00F27D3F"/>
    <w:rsid w:val="00F27DF8"/>
    <w:rsid w:val="00F43B3E"/>
    <w:rsid w:val="00F472E2"/>
    <w:rsid w:val="00F477E9"/>
    <w:rsid w:val="00F72B9D"/>
    <w:rsid w:val="00F75654"/>
    <w:rsid w:val="00F80868"/>
    <w:rsid w:val="00FA0880"/>
    <w:rsid w:val="00FB1964"/>
    <w:rsid w:val="00FB555A"/>
    <w:rsid w:val="00FC0456"/>
    <w:rsid w:val="00FC6D05"/>
    <w:rsid w:val="00FC70A2"/>
    <w:rsid w:val="00FD53AE"/>
    <w:rsid w:val="00FE1C22"/>
    <w:rsid w:val="00FE7E94"/>
    <w:rsid w:val="00FF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  <o:colormenu v:ext="edit" fillcolor="#92d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98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75677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link w:val="a4"/>
    <w:rsid w:val="003A4482"/>
    <w:pPr>
      <w:spacing w:line="320" w:lineRule="exact"/>
    </w:pPr>
    <w:rPr>
      <w:rFonts w:ascii="ＭＳ ゴシック" w:eastAsia="ＭＳ ゴシック" w:hAnsi="ＭＳ ゴシック"/>
      <w:b/>
      <w:sz w:val="28"/>
      <w:szCs w:val="28"/>
    </w:rPr>
  </w:style>
  <w:style w:type="paragraph" w:customStyle="1" w:styleId="a5">
    <w:name w:val="内容"/>
    <w:basedOn w:val="a"/>
    <w:link w:val="a6"/>
    <w:rsid w:val="006B5A6C"/>
    <w:pPr>
      <w:spacing w:line="260" w:lineRule="exact"/>
    </w:pPr>
    <w:rPr>
      <w:sz w:val="18"/>
      <w:szCs w:val="18"/>
    </w:rPr>
  </w:style>
  <w:style w:type="character" w:customStyle="1" w:styleId="a4">
    <w:name w:val="タイトル (文字)"/>
    <w:basedOn w:val="a0"/>
    <w:link w:val="a3"/>
    <w:rsid w:val="006A732E"/>
    <w:rPr>
      <w:rFonts w:ascii="ＭＳ ゴシック" w:eastAsia="ＭＳ ゴシック" w:hAnsi="ＭＳ ゴシック"/>
      <w:b/>
      <w:kern w:val="2"/>
      <w:sz w:val="28"/>
      <w:szCs w:val="28"/>
      <w:lang w:val="en-US" w:eastAsia="ja-JP" w:bidi="ar-SA"/>
    </w:rPr>
  </w:style>
  <w:style w:type="character" w:customStyle="1" w:styleId="a6">
    <w:name w:val="内容 (文字)"/>
    <w:basedOn w:val="a0"/>
    <w:link w:val="a5"/>
    <w:rsid w:val="00E4194F"/>
    <w:rPr>
      <w:rFonts w:ascii="Century" w:eastAsia="ＭＳ 明朝" w:hAnsi="Century"/>
      <w:kern w:val="2"/>
      <w:sz w:val="18"/>
      <w:szCs w:val="18"/>
      <w:lang w:val="en-US" w:eastAsia="ja-JP" w:bidi="ar-SA"/>
    </w:rPr>
  </w:style>
  <w:style w:type="paragraph" w:styleId="a7">
    <w:name w:val="header"/>
    <w:basedOn w:val="a"/>
    <w:link w:val="a8"/>
    <w:rsid w:val="002975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297530"/>
    <w:rPr>
      <w:kern w:val="2"/>
      <w:sz w:val="21"/>
      <w:szCs w:val="24"/>
    </w:rPr>
  </w:style>
  <w:style w:type="paragraph" w:styleId="a9">
    <w:name w:val="footer"/>
    <w:basedOn w:val="a"/>
    <w:link w:val="aa"/>
    <w:rsid w:val="002975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97530"/>
    <w:rPr>
      <w:kern w:val="2"/>
      <w:sz w:val="21"/>
      <w:szCs w:val="24"/>
    </w:rPr>
  </w:style>
  <w:style w:type="paragraph" w:styleId="ab">
    <w:name w:val="Date"/>
    <w:basedOn w:val="a"/>
    <w:next w:val="a"/>
    <w:link w:val="ac"/>
    <w:rsid w:val="00297530"/>
  </w:style>
  <w:style w:type="character" w:customStyle="1" w:styleId="ac">
    <w:name w:val="日付 (文字)"/>
    <w:basedOn w:val="a0"/>
    <w:link w:val="ab"/>
    <w:rsid w:val="00297530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FE1C22"/>
    <w:pPr>
      <w:ind w:leftChars="400" w:left="840"/>
    </w:pPr>
  </w:style>
  <w:style w:type="paragraph" w:styleId="ae">
    <w:name w:val="Balloon Text"/>
    <w:basedOn w:val="a"/>
    <w:link w:val="af"/>
    <w:semiHidden/>
    <w:unhideWhenUsed/>
    <w:rsid w:val="00432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43227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914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ioope\Application%20Data\Microsoft\Templates\&#12513;&#12452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メイト.dot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1899-12-31T15:00:00Z</cp:lastPrinted>
  <dcterms:created xsi:type="dcterms:W3CDTF">2016-06-14T09:10:00Z</dcterms:created>
  <dcterms:modified xsi:type="dcterms:W3CDTF">2016-06-15T00:56:00Z</dcterms:modified>
</cp:coreProperties>
</file>