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023" w:rsidRDefault="00E57023" w:rsidP="00E57023">
      <w:pPr>
        <w:jc w:val="center"/>
        <w:rPr>
          <w:sz w:val="36"/>
          <w:szCs w:val="36"/>
        </w:rPr>
      </w:pPr>
      <w:r w:rsidRPr="00E57023">
        <w:rPr>
          <w:rFonts w:hint="eastAsia"/>
          <w:sz w:val="36"/>
          <w:szCs w:val="36"/>
        </w:rPr>
        <w:t>☆ビタミンたっぷりスムージー</w:t>
      </w:r>
    </w:p>
    <w:p w:rsidR="007D59AC" w:rsidRPr="0025131E" w:rsidRDefault="0025131E" w:rsidP="0025131E">
      <w:pPr>
        <w:jc w:val="left"/>
        <w:rPr>
          <w:rFonts w:hint="eastAsia"/>
          <w:sz w:val="36"/>
          <w:szCs w:val="36"/>
        </w:rPr>
      </w:pPr>
      <w:r>
        <w:rPr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コンテンツ プレースホルダー 2" o:spid="_x0000_s1414" type="#_x0000_t202" style="position:absolute;margin-left:217.7pt;margin-top:210.75pt;width:256.5pt;height:164.45pt;z-index:25167513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" filled="f" strokecolor="fuchsia" strokeweight="2.25pt">
            <v:path arrowok="t"/>
            <v:textbox>
              <w:txbxContent>
                <w:p w:rsidR="00E57023" w:rsidRPr="00E57023" w:rsidRDefault="00E57023" w:rsidP="00E57023">
                  <w:pPr>
                    <w:pStyle w:val="Web"/>
                    <w:spacing w:before="96" w:beforeAutospacing="0" w:after="0" w:afterAutospacing="0"/>
                    <w:ind w:left="547" w:hanging="547"/>
                    <w:rPr>
                      <w:sz w:val="32"/>
                      <w:szCs w:val="32"/>
                    </w:rPr>
                  </w:pPr>
                  <w:r w:rsidRPr="00E57023">
                    <w:rPr>
                      <w:rFonts w:ascii="HG創英角ﾎﾟｯﾌﾟ体" w:eastAsia="HG創英角ﾎﾟｯﾌﾟ体" w:hAnsi="HG創英角ﾎﾟｯﾌﾟ体" w:cstheme="minorBidi" w:hint="eastAsia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>材料</w:t>
                  </w:r>
                  <w:r w:rsidRPr="00E57023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（コップ</w:t>
                  </w:r>
                  <w:r w:rsidRPr="00E57023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2</w:t>
                  </w:r>
                  <w:r w:rsidRPr="00E57023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杯分）</w:t>
                  </w:r>
                </w:p>
                <w:p w:rsidR="00E57023" w:rsidRPr="00E57023" w:rsidRDefault="00E57023" w:rsidP="00E57023">
                  <w:pPr>
                    <w:pStyle w:val="Web"/>
                    <w:spacing w:before="96" w:beforeAutospacing="0" w:after="0" w:afterAutospacing="0"/>
                    <w:ind w:left="547" w:hanging="547"/>
                    <w:rPr>
                      <w:sz w:val="32"/>
                      <w:szCs w:val="32"/>
                    </w:rPr>
                  </w:pPr>
                  <w:r w:rsidRPr="00E57023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みず</w:t>
                  </w:r>
                  <w:r w:rsidRPr="00E57023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な</w:t>
                  </w:r>
                  <w:r w:rsidRPr="00E57023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 xml:space="preserve">　　</w:t>
                  </w:r>
                  <w:r w:rsidRPr="00E57023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4</w:t>
                  </w:r>
                  <w:r w:rsidRPr="00E57023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分の</w:t>
                  </w:r>
                  <w:r w:rsidRPr="00E57023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1</w:t>
                  </w:r>
                  <w:r w:rsidRPr="00E57023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ふくろ</w:t>
                  </w:r>
                </w:p>
                <w:p w:rsidR="00E57023" w:rsidRPr="00E57023" w:rsidRDefault="00E57023" w:rsidP="00E57023">
                  <w:pPr>
                    <w:pStyle w:val="Web"/>
                    <w:spacing w:before="96" w:beforeAutospacing="0" w:after="0" w:afterAutospacing="0"/>
                    <w:ind w:left="547" w:hanging="547"/>
                    <w:rPr>
                      <w:sz w:val="32"/>
                      <w:szCs w:val="32"/>
                    </w:rPr>
                  </w:pPr>
                  <w:r w:rsidRPr="00E57023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 xml:space="preserve">バナナ　　</w:t>
                  </w:r>
                  <w:r w:rsidRPr="00E57023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1</w:t>
                  </w:r>
                  <w:r w:rsidRPr="00E57023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本</w:t>
                  </w:r>
                </w:p>
                <w:p w:rsidR="00E57023" w:rsidRPr="00E57023" w:rsidRDefault="00E57023" w:rsidP="00E57023">
                  <w:pPr>
                    <w:pStyle w:val="Web"/>
                    <w:spacing w:before="96" w:beforeAutospacing="0" w:after="0" w:afterAutospacing="0"/>
                    <w:ind w:left="547" w:hanging="547"/>
                    <w:rPr>
                      <w:sz w:val="32"/>
                      <w:szCs w:val="32"/>
                    </w:rPr>
                  </w:pPr>
                  <w:r w:rsidRPr="00E57023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 xml:space="preserve">オレンジ　</w:t>
                  </w:r>
                  <w:r w:rsidRPr="00E57023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1</w:t>
                  </w:r>
                  <w:r w:rsidRPr="00E57023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コ</w:t>
                  </w:r>
                </w:p>
                <w:p w:rsidR="00E57023" w:rsidRDefault="00E57023" w:rsidP="00E57023">
                  <w:pPr>
                    <w:pStyle w:val="Web"/>
                    <w:spacing w:before="96" w:beforeAutospacing="0" w:after="0" w:afterAutospacing="0"/>
                    <w:ind w:left="547" w:hanging="547"/>
                  </w:pPr>
                  <w:r w:rsidRPr="00E57023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40"/>
                      <w:szCs w:val="40"/>
                    </w:rPr>
                    <w:t xml:space="preserve">豆乳　　　</w:t>
                  </w:r>
                  <w:r w:rsidRPr="00E57023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40"/>
                      <w:szCs w:val="40"/>
                    </w:rPr>
                    <w:t>200cc</w:t>
                  </w:r>
                  <w:r w:rsidRPr="00E57023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40"/>
                      <w:szCs w:val="40"/>
                    </w:rPr>
                    <w:t xml:space="preserve">　</w:t>
                  </w:r>
                </w:p>
              </w:txbxContent>
            </v:textbox>
          </v:shape>
        </w:pict>
      </w:r>
      <w:r>
        <w:rPr>
          <w:sz w:val="36"/>
          <w:szCs w:val="36"/>
        </w:rPr>
        <w:pict>
          <v:shape id="テキスト ボックス 4" o:spid="_x0000_s1411" type="#_x0000_t202" style="position:absolute;margin-left:213pt;margin-top:10.5pt;width:252.75pt;height:259.95pt;z-index:25167206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" filled="f" strokecolor="black [3213]">
            <v:textbox style="mso-fit-shape-to-text:t">
              <w:txbxContent>
                <w:p w:rsidR="00E57023" w:rsidRPr="00E57023" w:rsidRDefault="00E57023" w:rsidP="00E57023">
                  <w:pPr>
                    <w:pStyle w:val="Web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E57023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1</w:t>
                  </w:r>
                  <w:r w:rsidRPr="00E57023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人分あたり</w:t>
                  </w:r>
                </w:p>
                <w:p w:rsidR="00E57023" w:rsidRPr="00E57023" w:rsidRDefault="00E57023" w:rsidP="00E57023">
                  <w:pPr>
                    <w:pStyle w:val="Web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E57023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 xml:space="preserve">エネルギー　 </w:t>
                  </w:r>
                  <w:r w:rsidRPr="00E57023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142kcal</w:t>
                  </w:r>
                </w:p>
                <w:p w:rsidR="00E57023" w:rsidRPr="00E57023" w:rsidRDefault="00E57023" w:rsidP="00E57023">
                  <w:pPr>
                    <w:pStyle w:val="Web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E57023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 xml:space="preserve">たんぱく質 　</w:t>
                  </w:r>
                  <w:r w:rsidRPr="00E57023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5.3g</w:t>
                  </w:r>
                  <w:r w:rsidRPr="00E57023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 xml:space="preserve">し質　</w:t>
                  </w:r>
                  <w:r w:rsidRPr="00E57023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3.8g</w:t>
                  </w:r>
                </w:p>
                <w:p w:rsidR="00E57023" w:rsidRPr="00E57023" w:rsidRDefault="00E57023" w:rsidP="00E57023">
                  <w:pPr>
                    <w:pStyle w:val="Web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E57023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 xml:space="preserve">カルシウム </w:t>
                  </w:r>
                  <w:r w:rsidRPr="00E57023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82mg</w:t>
                  </w:r>
                  <w:r w:rsidRPr="00E57023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ビタミン</w:t>
                  </w:r>
                  <w:r w:rsidRPr="00E57023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A</w:t>
                  </w:r>
                  <w:r w:rsidRPr="00E57023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67μ</w:t>
                  </w:r>
                  <w:r w:rsidRPr="00E57023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g</w:t>
                  </w:r>
                </w:p>
                <w:p w:rsidR="00E57023" w:rsidRPr="00E57023" w:rsidRDefault="00E57023" w:rsidP="00E57023">
                  <w:pPr>
                    <w:pStyle w:val="Web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E57023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ビタミン</w:t>
                  </w:r>
                  <w:r w:rsidRPr="00E57023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C</w:t>
                  </w:r>
                  <w:r w:rsidR="0025131E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 xml:space="preserve">　</w:t>
                  </w:r>
                  <w:r w:rsidRPr="00E57023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63mg</w:t>
                  </w:r>
                  <w:r w:rsidRPr="00E57023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 xml:space="preserve">食物繊維 </w:t>
                  </w:r>
                  <w:r w:rsidRPr="00E57023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2.3g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roundrect id="_x0000_s1416" style="position:absolute;margin-left:-12pt;margin-top:398.25pt;width:453.75pt;height:245.25pt;z-index:251671039" arcsize="10923f" fillcolor="#92d050">
            <v:textbox inset="5.85pt,.7pt,5.85pt,.7pt"/>
          </v:roundrect>
        </w:pict>
      </w:r>
      <w:r>
        <w:rPr>
          <w:sz w:val="36"/>
          <w:szCs w:val="36"/>
        </w:rPr>
        <w:pict>
          <v:shape id="テキスト ボックス 6" o:spid="_x0000_s1410" type="#_x0000_t202" style="position:absolute;margin-left:.7pt;margin-top:413.25pt;width:396.9pt;height:223.2pt;z-index:25167308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" filled="f" stroked="f">
            <v:textbox style="mso-fit-shape-to-text:t">
              <w:txbxContent>
                <w:p w:rsidR="00E57023" w:rsidRDefault="00E57023" w:rsidP="00E57023">
                  <w:pPr>
                    <w:pStyle w:val="Web"/>
                    <w:spacing w:before="0" w:beforeAutospacing="0" w:after="0" w:afterAutospacing="0"/>
                  </w:pPr>
                  <w:r w:rsidRPr="00E57023">
                    <w:rPr>
                      <w:rFonts w:ascii="HG創英角ﾎﾟｯﾌﾟ体" w:eastAsia="HG創英角ﾎﾟｯﾌﾟ体" w:hAnsi="HG創英角ﾎﾟｯﾌﾟ体" w:cstheme="minorBidi" w:hint="eastAsia"/>
                      <w:b/>
                      <w:bCs/>
                      <w:color w:val="000000" w:themeColor="text1"/>
                      <w:kern w:val="24"/>
                      <w:sz w:val="36"/>
                      <w:szCs w:val="36"/>
                    </w:rPr>
                    <w:t>作り方</w:t>
                  </w:r>
                </w:p>
                <w:p w:rsidR="00E57023" w:rsidRDefault="00E57023" w:rsidP="00E57023">
                  <w:pPr>
                    <w:pStyle w:val="Web"/>
                    <w:spacing w:before="0" w:beforeAutospacing="0" w:after="0" w:afterAutospacing="0"/>
                  </w:pPr>
                  <w:r w:rsidRPr="00E57023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6"/>
                      <w:szCs w:val="36"/>
                    </w:rPr>
                    <w:t>1.</w:t>
                  </w:r>
                  <w:r w:rsidRPr="00E57023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6"/>
                      <w:szCs w:val="36"/>
                    </w:rPr>
                    <w:t>バナナとオレンジの皮をむいて、オレンジはタネをとる。</w:t>
                  </w:r>
                </w:p>
                <w:p w:rsidR="00E57023" w:rsidRDefault="00E57023" w:rsidP="00E57023">
                  <w:pPr>
                    <w:pStyle w:val="Web"/>
                    <w:spacing w:before="0" w:beforeAutospacing="0" w:after="0" w:afterAutospacing="0"/>
                  </w:pPr>
                  <w:r w:rsidRPr="00E57023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6"/>
                      <w:szCs w:val="36"/>
                    </w:rPr>
                    <w:t>2.</w:t>
                  </w:r>
                  <w:r w:rsidRPr="00E57023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6"/>
                      <w:szCs w:val="36"/>
                    </w:rPr>
                    <w:t>みずなはよく水であらって根をとり、ミキサーに入る大きさにきる。</w:t>
                  </w:r>
                </w:p>
                <w:p w:rsidR="00E57023" w:rsidRDefault="00E57023" w:rsidP="00E57023">
                  <w:pPr>
                    <w:pStyle w:val="Web"/>
                    <w:spacing w:before="0" w:beforeAutospacing="0" w:after="0" w:afterAutospacing="0"/>
                  </w:pPr>
                  <w:r w:rsidRPr="00E57023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6"/>
                      <w:szCs w:val="36"/>
                    </w:rPr>
                    <w:t>3.</w:t>
                  </w:r>
                  <w:r w:rsidRPr="00E57023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6"/>
                      <w:szCs w:val="36"/>
                    </w:rPr>
                    <w:t>材料すべてミキサーにいれ、</w:t>
                  </w:r>
                  <w:r w:rsidRPr="00E57023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6"/>
                      <w:szCs w:val="36"/>
                    </w:rPr>
                    <w:t>1</w:t>
                  </w:r>
                  <w:r w:rsidRPr="00E57023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6"/>
                      <w:szCs w:val="36"/>
                    </w:rPr>
                    <w:t>～</w:t>
                  </w:r>
                  <w:r w:rsidRPr="00E57023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6"/>
                      <w:szCs w:val="36"/>
                    </w:rPr>
                    <w:t>2</w:t>
                  </w:r>
                  <w:r w:rsidRPr="00E57023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6"/>
                      <w:szCs w:val="36"/>
                    </w:rPr>
                    <w:t>分かける。</w:t>
                  </w:r>
                </w:p>
              </w:txbxContent>
            </v:textbox>
          </v:shape>
        </w:pict>
      </w:r>
      <w:r w:rsidRPr="00E57023">
        <w:rPr>
          <w:noProof/>
          <w:sz w:val="24"/>
        </w:rPr>
        <w:drawing>
          <wp:inline distT="0" distB="0" distL="0" distR="0" wp14:anchorId="6BD11C6B" wp14:editId="503C2470">
            <wp:extent cx="2657475" cy="3981450"/>
            <wp:effectExtent l="0" t="0" r="0" b="0"/>
            <wp:docPr id="6" name="Picture 2" descr="グリーンスムージー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グリーンスムージー③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073" cy="3982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59AC" w:rsidRPr="0025131E" w:rsidSect="00FD53AE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D05" w:rsidRDefault="00FC6D05" w:rsidP="00297530">
      <w:r>
        <w:separator/>
      </w:r>
    </w:p>
  </w:endnote>
  <w:endnote w:type="continuationSeparator" w:id="0">
    <w:p w:rsidR="00FC6D05" w:rsidRDefault="00FC6D05" w:rsidP="0029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D05" w:rsidRDefault="00FC6D05" w:rsidP="00297530">
      <w:r>
        <w:separator/>
      </w:r>
    </w:p>
  </w:footnote>
  <w:footnote w:type="continuationSeparator" w:id="0">
    <w:p w:rsidR="00FC6D05" w:rsidRDefault="00FC6D05" w:rsidP="00297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C37D2"/>
    <w:multiLevelType w:val="hybridMultilevel"/>
    <w:tmpl w:val="09042E8C"/>
    <w:lvl w:ilvl="0" w:tplc="E4CE62A6">
      <w:start w:val="1"/>
      <w:numFmt w:val="decimalFullWidth"/>
      <w:lvlText w:val="%1、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6AEC267C"/>
    <w:multiLevelType w:val="hybridMultilevel"/>
    <w:tmpl w:val="5A82B462"/>
    <w:lvl w:ilvl="0" w:tplc="09BCEB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B2700D0"/>
    <w:multiLevelType w:val="hybridMultilevel"/>
    <w:tmpl w:val="780AB6D8"/>
    <w:lvl w:ilvl="0" w:tplc="59EE70C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55758BE"/>
    <w:multiLevelType w:val="hybridMultilevel"/>
    <w:tmpl w:val="6426764A"/>
    <w:lvl w:ilvl="0" w:tplc="B4163FA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67C3399"/>
    <w:multiLevelType w:val="hybridMultilevel"/>
    <w:tmpl w:val="E67E005E"/>
    <w:lvl w:ilvl="0" w:tplc="B4269058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6145" fillcolor="white">
      <v:fill color="white"/>
      <v:textbox inset="5.85pt,.7pt,5.85pt,.7pt"/>
      <o:colormenu v:ext="edit" fillcolor="#92d0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41AC"/>
    <w:rsid w:val="000223B7"/>
    <w:rsid w:val="0002414D"/>
    <w:rsid w:val="00037E12"/>
    <w:rsid w:val="00045E1A"/>
    <w:rsid w:val="000509CB"/>
    <w:rsid w:val="00075750"/>
    <w:rsid w:val="00081DA5"/>
    <w:rsid w:val="00083BC5"/>
    <w:rsid w:val="00094BD2"/>
    <w:rsid w:val="000A05E1"/>
    <w:rsid w:val="000A37B4"/>
    <w:rsid w:val="000B4ED9"/>
    <w:rsid w:val="000C021F"/>
    <w:rsid w:val="000C5952"/>
    <w:rsid w:val="000D48C4"/>
    <w:rsid w:val="000E0B10"/>
    <w:rsid w:val="000F1684"/>
    <w:rsid w:val="001177F1"/>
    <w:rsid w:val="0014423A"/>
    <w:rsid w:val="0014755A"/>
    <w:rsid w:val="0016000D"/>
    <w:rsid w:val="001641AC"/>
    <w:rsid w:val="001708D6"/>
    <w:rsid w:val="0017529E"/>
    <w:rsid w:val="00192FC1"/>
    <w:rsid w:val="001B59EC"/>
    <w:rsid w:val="001B69F2"/>
    <w:rsid w:val="001B722F"/>
    <w:rsid w:val="001D1403"/>
    <w:rsid w:val="001D1A77"/>
    <w:rsid w:val="001D5677"/>
    <w:rsid w:val="001D7C09"/>
    <w:rsid w:val="001E403E"/>
    <w:rsid w:val="001E7CBD"/>
    <w:rsid w:val="001F386C"/>
    <w:rsid w:val="001F466C"/>
    <w:rsid w:val="001F77D5"/>
    <w:rsid w:val="002022DF"/>
    <w:rsid w:val="002147BA"/>
    <w:rsid w:val="00234258"/>
    <w:rsid w:val="00245F4E"/>
    <w:rsid w:val="0025131E"/>
    <w:rsid w:val="0025186B"/>
    <w:rsid w:val="00261DAB"/>
    <w:rsid w:val="00265AAB"/>
    <w:rsid w:val="002667FE"/>
    <w:rsid w:val="00284B67"/>
    <w:rsid w:val="00285D14"/>
    <w:rsid w:val="00293D71"/>
    <w:rsid w:val="00297530"/>
    <w:rsid w:val="002A747F"/>
    <w:rsid w:val="002C250B"/>
    <w:rsid w:val="002D4658"/>
    <w:rsid w:val="002D4F9D"/>
    <w:rsid w:val="0031387B"/>
    <w:rsid w:val="00330614"/>
    <w:rsid w:val="003371A6"/>
    <w:rsid w:val="00361421"/>
    <w:rsid w:val="003747CD"/>
    <w:rsid w:val="00375677"/>
    <w:rsid w:val="00395DA4"/>
    <w:rsid w:val="003A4482"/>
    <w:rsid w:val="003A7EDF"/>
    <w:rsid w:val="003B0A05"/>
    <w:rsid w:val="003D444B"/>
    <w:rsid w:val="003D6529"/>
    <w:rsid w:val="003F51DC"/>
    <w:rsid w:val="0041595A"/>
    <w:rsid w:val="00420F46"/>
    <w:rsid w:val="00432274"/>
    <w:rsid w:val="004322E5"/>
    <w:rsid w:val="00460A66"/>
    <w:rsid w:val="004701E1"/>
    <w:rsid w:val="00473101"/>
    <w:rsid w:val="00477148"/>
    <w:rsid w:val="00491E29"/>
    <w:rsid w:val="004A3DC9"/>
    <w:rsid w:val="004A3FEC"/>
    <w:rsid w:val="004C3B41"/>
    <w:rsid w:val="004D0A5E"/>
    <w:rsid w:val="004E29B4"/>
    <w:rsid w:val="004E62D6"/>
    <w:rsid w:val="005027B1"/>
    <w:rsid w:val="005115CC"/>
    <w:rsid w:val="00516AE2"/>
    <w:rsid w:val="00517CA2"/>
    <w:rsid w:val="00522D18"/>
    <w:rsid w:val="00522DE2"/>
    <w:rsid w:val="00523197"/>
    <w:rsid w:val="00533D89"/>
    <w:rsid w:val="00551336"/>
    <w:rsid w:val="00553EF1"/>
    <w:rsid w:val="00557CEB"/>
    <w:rsid w:val="005610AA"/>
    <w:rsid w:val="00564A5A"/>
    <w:rsid w:val="00573F17"/>
    <w:rsid w:val="0057601F"/>
    <w:rsid w:val="0059367B"/>
    <w:rsid w:val="005A1234"/>
    <w:rsid w:val="005D3B84"/>
    <w:rsid w:val="005E76C7"/>
    <w:rsid w:val="005F0728"/>
    <w:rsid w:val="005F7D67"/>
    <w:rsid w:val="0060235A"/>
    <w:rsid w:val="00604876"/>
    <w:rsid w:val="00615ACC"/>
    <w:rsid w:val="00623C2F"/>
    <w:rsid w:val="00624F9E"/>
    <w:rsid w:val="006268D1"/>
    <w:rsid w:val="0064391F"/>
    <w:rsid w:val="00686FCF"/>
    <w:rsid w:val="00696B25"/>
    <w:rsid w:val="006A1BAA"/>
    <w:rsid w:val="006A732E"/>
    <w:rsid w:val="006B5A6C"/>
    <w:rsid w:val="006D0097"/>
    <w:rsid w:val="006D2845"/>
    <w:rsid w:val="006E4D5B"/>
    <w:rsid w:val="006E7713"/>
    <w:rsid w:val="006F2141"/>
    <w:rsid w:val="00713ED1"/>
    <w:rsid w:val="00727FBC"/>
    <w:rsid w:val="0073049F"/>
    <w:rsid w:val="00740ACC"/>
    <w:rsid w:val="007463BF"/>
    <w:rsid w:val="00746D1C"/>
    <w:rsid w:val="00751889"/>
    <w:rsid w:val="0077604B"/>
    <w:rsid w:val="00787D54"/>
    <w:rsid w:val="00794724"/>
    <w:rsid w:val="007958FE"/>
    <w:rsid w:val="007A1115"/>
    <w:rsid w:val="007C51EB"/>
    <w:rsid w:val="007C62E2"/>
    <w:rsid w:val="007D59AC"/>
    <w:rsid w:val="007E2C96"/>
    <w:rsid w:val="007F4495"/>
    <w:rsid w:val="00801F91"/>
    <w:rsid w:val="008040F1"/>
    <w:rsid w:val="00804908"/>
    <w:rsid w:val="00822584"/>
    <w:rsid w:val="00824F2C"/>
    <w:rsid w:val="00831DF3"/>
    <w:rsid w:val="00837241"/>
    <w:rsid w:val="00840812"/>
    <w:rsid w:val="00840B1F"/>
    <w:rsid w:val="00845813"/>
    <w:rsid w:val="00847AFE"/>
    <w:rsid w:val="008553A8"/>
    <w:rsid w:val="008578EA"/>
    <w:rsid w:val="00872E0C"/>
    <w:rsid w:val="008748DA"/>
    <w:rsid w:val="0088390B"/>
    <w:rsid w:val="00885344"/>
    <w:rsid w:val="00885DE4"/>
    <w:rsid w:val="0088736C"/>
    <w:rsid w:val="008A7DAB"/>
    <w:rsid w:val="008B045B"/>
    <w:rsid w:val="008B07F4"/>
    <w:rsid w:val="008B420A"/>
    <w:rsid w:val="008C38FC"/>
    <w:rsid w:val="008D0DC0"/>
    <w:rsid w:val="008E6D01"/>
    <w:rsid w:val="008F61C9"/>
    <w:rsid w:val="009213B8"/>
    <w:rsid w:val="009261E5"/>
    <w:rsid w:val="00932F7C"/>
    <w:rsid w:val="00975950"/>
    <w:rsid w:val="00982540"/>
    <w:rsid w:val="009A11AC"/>
    <w:rsid w:val="009D55F4"/>
    <w:rsid w:val="009D5728"/>
    <w:rsid w:val="009E6E6B"/>
    <w:rsid w:val="00A10234"/>
    <w:rsid w:val="00A10331"/>
    <w:rsid w:val="00A145AF"/>
    <w:rsid w:val="00A21D65"/>
    <w:rsid w:val="00A22108"/>
    <w:rsid w:val="00A30142"/>
    <w:rsid w:val="00A37F86"/>
    <w:rsid w:val="00A57627"/>
    <w:rsid w:val="00A7433C"/>
    <w:rsid w:val="00A85623"/>
    <w:rsid w:val="00A87F41"/>
    <w:rsid w:val="00AC34A5"/>
    <w:rsid w:val="00AC35F0"/>
    <w:rsid w:val="00AE1182"/>
    <w:rsid w:val="00AE2081"/>
    <w:rsid w:val="00AE3E4F"/>
    <w:rsid w:val="00AF0771"/>
    <w:rsid w:val="00AF1827"/>
    <w:rsid w:val="00B27567"/>
    <w:rsid w:val="00B56574"/>
    <w:rsid w:val="00B75146"/>
    <w:rsid w:val="00B82441"/>
    <w:rsid w:val="00B8676C"/>
    <w:rsid w:val="00BA1B40"/>
    <w:rsid w:val="00BA7327"/>
    <w:rsid w:val="00BB3659"/>
    <w:rsid w:val="00BB5DF2"/>
    <w:rsid w:val="00BB75FB"/>
    <w:rsid w:val="00BC588D"/>
    <w:rsid w:val="00BD7068"/>
    <w:rsid w:val="00BE16EF"/>
    <w:rsid w:val="00BF5E6B"/>
    <w:rsid w:val="00C12F2F"/>
    <w:rsid w:val="00C17473"/>
    <w:rsid w:val="00C17EEC"/>
    <w:rsid w:val="00C458DD"/>
    <w:rsid w:val="00C52251"/>
    <w:rsid w:val="00C62984"/>
    <w:rsid w:val="00C63F44"/>
    <w:rsid w:val="00C662B6"/>
    <w:rsid w:val="00C66405"/>
    <w:rsid w:val="00C83DD5"/>
    <w:rsid w:val="00C92BF6"/>
    <w:rsid w:val="00CA0FD6"/>
    <w:rsid w:val="00CA3A06"/>
    <w:rsid w:val="00CB00BA"/>
    <w:rsid w:val="00CD16B0"/>
    <w:rsid w:val="00CE4F68"/>
    <w:rsid w:val="00D27467"/>
    <w:rsid w:val="00D401F6"/>
    <w:rsid w:val="00D42010"/>
    <w:rsid w:val="00D4275B"/>
    <w:rsid w:val="00D548C7"/>
    <w:rsid w:val="00D64393"/>
    <w:rsid w:val="00D72BA4"/>
    <w:rsid w:val="00D8196C"/>
    <w:rsid w:val="00D94839"/>
    <w:rsid w:val="00D969A9"/>
    <w:rsid w:val="00D979BB"/>
    <w:rsid w:val="00D97EE7"/>
    <w:rsid w:val="00DA4FEE"/>
    <w:rsid w:val="00DB12E8"/>
    <w:rsid w:val="00DF1D49"/>
    <w:rsid w:val="00DF4BF3"/>
    <w:rsid w:val="00E04981"/>
    <w:rsid w:val="00E105EA"/>
    <w:rsid w:val="00E10786"/>
    <w:rsid w:val="00E336C4"/>
    <w:rsid w:val="00E40710"/>
    <w:rsid w:val="00E4194F"/>
    <w:rsid w:val="00E42683"/>
    <w:rsid w:val="00E42F43"/>
    <w:rsid w:val="00E57023"/>
    <w:rsid w:val="00E573F0"/>
    <w:rsid w:val="00E6117E"/>
    <w:rsid w:val="00E635F8"/>
    <w:rsid w:val="00E83112"/>
    <w:rsid w:val="00E83276"/>
    <w:rsid w:val="00E84746"/>
    <w:rsid w:val="00E91F5D"/>
    <w:rsid w:val="00E92055"/>
    <w:rsid w:val="00EA2107"/>
    <w:rsid w:val="00EA5414"/>
    <w:rsid w:val="00EA7F61"/>
    <w:rsid w:val="00EC49E7"/>
    <w:rsid w:val="00ED18C8"/>
    <w:rsid w:val="00EF705A"/>
    <w:rsid w:val="00F06A72"/>
    <w:rsid w:val="00F11BC9"/>
    <w:rsid w:val="00F155B0"/>
    <w:rsid w:val="00F27D3F"/>
    <w:rsid w:val="00F27DF8"/>
    <w:rsid w:val="00F43B3E"/>
    <w:rsid w:val="00F472E2"/>
    <w:rsid w:val="00F477E9"/>
    <w:rsid w:val="00F72B9D"/>
    <w:rsid w:val="00F75654"/>
    <w:rsid w:val="00F80868"/>
    <w:rsid w:val="00FA0880"/>
    <w:rsid w:val="00FB1964"/>
    <w:rsid w:val="00FB555A"/>
    <w:rsid w:val="00FC0456"/>
    <w:rsid w:val="00FC6D05"/>
    <w:rsid w:val="00FC70A2"/>
    <w:rsid w:val="00FD53AE"/>
    <w:rsid w:val="00FE1C22"/>
    <w:rsid w:val="00FE7E94"/>
    <w:rsid w:val="00F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  <o:colormenu v:ext="edit" fill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98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7567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link w:val="a4"/>
    <w:rsid w:val="003A4482"/>
    <w:pPr>
      <w:spacing w:line="320" w:lineRule="exact"/>
    </w:pPr>
    <w:rPr>
      <w:rFonts w:ascii="ＭＳ ゴシック" w:eastAsia="ＭＳ ゴシック" w:hAnsi="ＭＳ ゴシック"/>
      <w:b/>
      <w:sz w:val="28"/>
      <w:szCs w:val="28"/>
    </w:rPr>
  </w:style>
  <w:style w:type="paragraph" w:customStyle="1" w:styleId="a5">
    <w:name w:val="内容"/>
    <w:basedOn w:val="a"/>
    <w:link w:val="a6"/>
    <w:rsid w:val="006B5A6C"/>
    <w:pPr>
      <w:spacing w:line="260" w:lineRule="exact"/>
    </w:pPr>
    <w:rPr>
      <w:sz w:val="18"/>
      <w:szCs w:val="18"/>
    </w:rPr>
  </w:style>
  <w:style w:type="character" w:customStyle="1" w:styleId="a4">
    <w:name w:val="タイトル (文字)"/>
    <w:basedOn w:val="a0"/>
    <w:link w:val="a3"/>
    <w:rsid w:val="006A732E"/>
    <w:rPr>
      <w:rFonts w:ascii="ＭＳ ゴシック" w:eastAsia="ＭＳ ゴシック" w:hAnsi="ＭＳ ゴシック"/>
      <w:b/>
      <w:kern w:val="2"/>
      <w:sz w:val="28"/>
      <w:szCs w:val="28"/>
      <w:lang w:val="en-US" w:eastAsia="ja-JP" w:bidi="ar-SA"/>
    </w:rPr>
  </w:style>
  <w:style w:type="character" w:customStyle="1" w:styleId="a6">
    <w:name w:val="内容 (文字)"/>
    <w:basedOn w:val="a0"/>
    <w:link w:val="a5"/>
    <w:rsid w:val="00E4194F"/>
    <w:rPr>
      <w:rFonts w:ascii="Century" w:eastAsia="ＭＳ 明朝" w:hAnsi="Century"/>
      <w:kern w:val="2"/>
      <w:sz w:val="18"/>
      <w:szCs w:val="18"/>
      <w:lang w:val="en-US" w:eastAsia="ja-JP" w:bidi="ar-SA"/>
    </w:rPr>
  </w:style>
  <w:style w:type="paragraph" w:styleId="a7">
    <w:name w:val="header"/>
    <w:basedOn w:val="a"/>
    <w:link w:val="a8"/>
    <w:rsid w:val="002975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97530"/>
    <w:rPr>
      <w:kern w:val="2"/>
      <w:sz w:val="21"/>
      <w:szCs w:val="24"/>
    </w:rPr>
  </w:style>
  <w:style w:type="paragraph" w:styleId="a9">
    <w:name w:val="footer"/>
    <w:basedOn w:val="a"/>
    <w:link w:val="aa"/>
    <w:rsid w:val="002975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97530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297530"/>
  </w:style>
  <w:style w:type="character" w:customStyle="1" w:styleId="ac">
    <w:name w:val="日付 (文字)"/>
    <w:basedOn w:val="a0"/>
    <w:link w:val="ab"/>
    <w:rsid w:val="00297530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FE1C22"/>
    <w:pPr>
      <w:ind w:leftChars="400" w:left="840"/>
    </w:pPr>
  </w:style>
  <w:style w:type="paragraph" w:styleId="ae">
    <w:name w:val="Balloon Text"/>
    <w:basedOn w:val="a"/>
    <w:link w:val="af"/>
    <w:semiHidden/>
    <w:unhideWhenUsed/>
    <w:rsid w:val="00432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43227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570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oope\Application%20Data\Microsoft\Templates\&#12513;&#12452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メイト.dot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1899-12-31T15:00:00Z</cp:lastPrinted>
  <dcterms:created xsi:type="dcterms:W3CDTF">2016-06-14T09:36:00Z</dcterms:created>
  <dcterms:modified xsi:type="dcterms:W3CDTF">2016-06-15T00:43:00Z</dcterms:modified>
</cp:coreProperties>
</file>