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63" w:rsidRDefault="008D5463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)</w:t>
      </w:r>
    </w:p>
    <w:p w:rsidR="008D5463" w:rsidRDefault="008D546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給水装置工事費分納</w:t>
      </w:r>
      <w:r>
        <w:rPr>
          <w:rFonts w:ascii="ＭＳ 明朝" w:hint="eastAsia"/>
        </w:rPr>
        <w:t>願</w:t>
      </w:r>
    </w:p>
    <w:p w:rsidR="008D5463" w:rsidRDefault="008D5463">
      <w:pPr>
        <w:pStyle w:val="a7"/>
        <w:wordWrap w:val="0"/>
        <w:autoSpaceDE w:val="0"/>
        <w:autoSpaceDN w:val="0"/>
      </w:pPr>
      <w:r>
        <w:rPr>
          <w:rFonts w:hint="eastAsia"/>
        </w:rPr>
        <w:t xml:space="preserve">昭和　　年　　月　　日　　</w:t>
      </w:r>
    </w:p>
    <w:p w:rsidR="008D5463" w:rsidRDefault="008D5463">
      <w:pPr>
        <w:wordWrap w:val="0"/>
        <w:autoSpaceDE w:val="0"/>
        <w:autoSpaceDN w:val="0"/>
        <w:ind w:right="114"/>
        <w:rPr>
          <w:rFonts w:ascii="ＭＳ 明朝"/>
        </w:rPr>
      </w:pPr>
      <w:r>
        <w:rPr>
          <w:rFonts w:ascii="ＭＳ 明朝" w:hint="eastAsia"/>
        </w:rPr>
        <w:t xml:space="preserve">　知内町水道事業管理者　殿</w:t>
      </w:r>
    </w:p>
    <w:p w:rsidR="008D5463" w:rsidRDefault="008D546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 xml:space="preserve">所　知内町字　　　　番地　</w:t>
      </w:r>
    </w:p>
    <w:p w:rsidR="008D5463" w:rsidRDefault="008D546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工事費支払者　　　　　　　　　　　　　　　</w:t>
      </w:r>
    </w:p>
    <w:p w:rsidR="008D5463" w:rsidRDefault="008D546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氏</w:t>
      </w:r>
      <w:r>
        <w:rPr>
          <w:rFonts w:ascii="ＭＳ 明朝" w:hint="eastAsia"/>
        </w:rPr>
        <w:t xml:space="preserve">名　　　　　　　　　　印　</w:t>
      </w:r>
    </w:p>
    <w:p w:rsidR="008D5463" w:rsidRDefault="008D5463">
      <w:pPr>
        <w:wordWrap w:val="0"/>
        <w:autoSpaceDE w:val="0"/>
        <w:autoSpaceDN w:val="0"/>
        <w:ind w:right="114"/>
        <w:rPr>
          <w:rFonts w:ascii="ＭＳ 明朝"/>
        </w:rPr>
      </w:pPr>
    </w:p>
    <w:p w:rsidR="008D5463" w:rsidRDefault="008D5463">
      <w:pPr>
        <w:pStyle w:val="a3"/>
      </w:pPr>
      <w:r>
        <w:rPr>
          <w:rFonts w:hint="eastAsia"/>
        </w:rPr>
        <w:t xml:space="preserve">　昭和　　年　　月　　日見積りされた次の給水装置工事の費用を　　回の月賦にして下さるようお願いします。</w:t>
      </w:r>
    </w:p>
    <w:p w:rsidR="008D5463" w:rsidRDefault="008D5463">
      <w:pPr>
        <w:wordWrap w:val="0"/>
        <w:autoSpaceDE w:val="0"/>
        <w:autoSpaceDN w:val="0"/>
        <w:ind w:right="114"/>
        <w:rPr>
          <w:rFonts w:ascii="ＭＳ 明朝"/>
        </w:rPr>
      </w:pPr>
      <w:r>
        <w:rPr>
          <w:rFonts w:ascii="ＭＳ 明朝" w:hint="eastAsia"/>
        </w:rPr>
        <w:t xml:space="preserve">　なお、承認されたときは、月賦証書を提出します。</w:t>
      </w:r>
    </w:p>
    <w:p w:rsidR="008D5463" w:rsidRDefault="008D5463">
      <w:pPr>
        <w:wordWrap w:val="0"/>
        <w:autoSpaceDE w:val="0"/>
        <w:autoSpaceDN w:val="0"/>
        <w:ind w:right="114"/>
        <w:rPr>
          <w:rFonts w:ascii="ＭＳ 明朝"/>
        </w:rPr>
      </w:pPr>
    </w:p>
    <w:p w:rsidR="008D5463" w:rsidRDefault="008D5463">
      <w:pPr>
        <w:wordWrap w:val="0"/>
        <w:autoSpaceDE w:val="0"/>
        <w:autoSpaceDN w:val="0"/>
        <w:ind w:right="114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8D5463" w:rsidRDefault="008D5463">
      <w:pPr>
        <w:wordWrap w:val="0"/>
        <w:autoSpaceDE w:val="0"/>
        <w:autoSpaceDN w:val="0"/>
        <w:ind w:right="114"/>
        <w:rPr>
          <w:rFonts w:ascii="ＭＳ 明朝"/>
        </w:rPr>
      </w:pPr>
    </w:p>
    <w:p w:rsidR="008D5463" w:rsidRDefault="008D5463">
      <w:pPr>
        <w:wordWrap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 xml:space="preserve">　給水装置設置場所　　知内町字　　　番地</w:t>
      </w:r>
    </w:p>
    <w:p w:rsidR="008D5463" w:rsidRDefault="008D5463">
      <w:pPr>
        <w:wordWrap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 xml:space="preserve">　　〃　　</w:t>
      </w:r>
      <w:r>
        <w:rPr>
          <w:rFonts w:ascii="ＭＳ 明朝" w:hint="eastAsia"/>
          <w:spacing w:val="51"/>
        </w:rPr>
        <w:t>所有</w:t>
      </w:r>
      <w:r>
        <w:rPr>
          <w:rFonts w:ascii="ＭＳ 明朝" w:hint="eastAsia"/>
        </w:rPr>
        <w:t>者</w:t>
      </w:r>
    </w:p>
    <w:p w:rsidR="008D5463" w:rsidRDefault="008D5463">
      <w:pPr>
        <w:wordWrap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 xml:space="preserve">　　〃　　</w:t>
      </w:r>
      <w:r>
        <w:rPr>
          <w:rFonts w:ascii="ＭＳ 明朝" w:hint="eastAsia"/>
          <w:spacing w:val="51"/>
        </w:rPr>
        <w:t>使用</w:t>
      </w:r>
      <w:r>
        <w:rPr>
          <w:rFonts w:ascii="ＭＳ 明朝" w:hint="eastAsia"/>
        </w:rPr>
        <w:t>者</w:t>
      </w:r>
    </w:p>
    <w:p w:rsidR="008D5463" w:rsidRDefault="008D5463">
      <w:pPr>
        <w:wordWrap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40"/>
        </w:rPr>
        <w:t>見積金</w:t>
      </w:r>
      <w:r>
        <w:rPr>
          <w:rFonts w:ascii="ＭＳ 明朝" w:hint="eastAsia"/>
        </w:rPr>
        <w:t>額　　　　　　　　　　円</w:t>
      </w:r>
    </w:p>
    <w:sectPr w:rsidR="008D546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E1" w:rsidRDefault="00C951E1" w:rsidP="008B3968">
      <w:r>
        <w:separator/>
      </w:r>
    </w:p>
  </w:endnote>
  <w:endnote w:type="continuationSeparator" w:id="0">
    <w:p w:rsidR="00C951E1" w:rsidRDefault="00C951E1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E1" w:rsidRDefault="00C951E1" w:rsidP="008B3968">
      <w:r>
        <w:separator/>
      </w:r>
    </w:p>
  </w:footnote>
  <w:footnote w:type="continuationSeparator" w:id="0">
    <w:p w:rsidR="00C951E1" w:rsidRDefault="00C951E1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63"/>
    <w:rsid w:val="008B3968"/>
    <w:rsid w:val="008D5463"/>
    <w:rsid w:val="009C501D"/>
    <w:rsid w:val="00BF4A47"/>
    <w:rsid w:val="00C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 w:val="0"/>
      <w:autoSpaceDE w:val="0"/>
      <w:autoSpaceDN w:val="0"/>
      <w:ind w:right="114"/>
    </w:pPr>
    <w:rPr>
      <w:rFonts w:ascii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 w:val="0"/>
      <w:autoSpaceDE w:val="0"/>
      <w:autoSpaceDN w:val="0"/>
      <w:ind w:right="114"/>
    </w:pPr>
    <w:rPr>
      <w:rFonts w:ascii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(第4号様式)</vt:lpstr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(第4号様式)</dc:title>
  <dc:creator>(株)ぎょうせい</dc:creator>
  <cp:lastModifiedBy> </cp:lastModifiedBy>
  <cp:revision>2</cp:revision>
  <dcterms:created xsi:type="dcterms:W3CDTF">2018-10-30T07:58:00Z</dcterms:created>
  <dcterms:modified xsi:type="dcterms:W3CDTF">2018-10-30T07:58:00Z</dcterms:modified>
</cp:coreProperties>
</file>