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A6" w:rsidRPr="001F40A5" w:rsidRDefault="00912DA6" w:rsidP="00912DA6">
      <w:pPr>
        <w:jc w:val="center"/>
        <w:rPr>
          <w:b/>
          <w:bCs/>
          <w:color w:val="0070C0"/>
          <w:sz w:val="44"/>
          <w:szCs w:val="44"/>
        </w:rPr>
      </w:pPr>
      <w:bookmarkStart w:id="0" w:name="_GoBack"/>
      <w:bookmarkEnd w:id="0"/>
      <w:r w:rsidRPr="001F40A5">
        <w:rPr>
          <w:rFonts w:hint="eastAsia"/>
          <w:b/>
          <w:bCs/>
          <w:color w:val="0070C0"/>
          <w:sz w:val="44"/>
          <w:szCs w:val="44"/>
        </w:rPr>
        <w:t>☆モチモチ！ポンデケージョ</w:t>
      </w:r>
    </w:p>
    <w:p w:rsidR="00912DA6" w:rsidRPr="00912DA6" w:rsidRDefault="00912DA6" w:rsidP="007D59AC">
      <w:pPr>
        <w:rPr>
          <w:sz w:val="20"/>
          <w:szCs w:val="20"/>
        </w:rPr>
      </w:pPr>
    </w:p>
    <w:p w:rsidR="00912DA6" w:rsidRPr="00912DA6" w:rsidRDefault="004E1F0C" w:rsidP="00912DA6"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コンテンツ プレースホルダー 2" o:spid="_x0000_s1411" type="#_x0000_t202" style="position:absolute;left:0;text-align:left;margin-left:263.35pt;margin-top:194.25pt;width:211.85pt;height:161.25pt;z-index:2516741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" filled="f" strokecolor="#f3c" strokeweight="2.25pt">
            <v:path arrowok="t"/>
            <v:textbox style="mso-next-textbox:#コンテンツ プレースホルダー 2">
              <w:txbxContent>
                <w:p w:rsidR="00912DA6" w:rsidRPr="00912DA6" w:rsidRDefault="00912DA6" w:rsidP="00912DA6">
                  <w:pPr>
                    <w:pStyle w:val="Web"/>
                    <w:spacing w:before="115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材料（4人分）</w:t>
                  </w:r>
                </w:p>
                <w:p w:rsidR="00912DA6" w:rsidRPr="00912DA6" w:rsidRDefault="00912DA6" w:rsidP="00912DA6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白玉粉　100g</w:t>
                  </w:r>
                  <w:r w:rsidR="001F40A5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　　</w:t>
                  </w: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卵　1個</w:t>
                  </w:r>
                </w:p>
                <w:p w:rsidR="001F40A5" w:rsidRDefault="00912DA6" w:rsidP="00912DA6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rFonts w:ascii="HG創英角ﾎﾟｯﾌﾟ体" w:eastAsia="HG創英角ﾎﾟｯﾌﾟ体" w:hAnsi="HG創英角ﾎﾟｯﾌﾟ体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牛乳　大さじ４</w:t>
                  </w:r>
                </w:p>
                <w:p w:rsidR="00912DA6" w:rsidRPr="00912DA6" w:rsidRDefault="00912DA6" w:rsidP="00912DA6">
                  <w:pPr>
                    <w:pStyle w:val="Web"/>
                    <w:spacing w:before="96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粉チーズ　40g</w:t>
                  </w:r>
                </w:p>
              </w:txbxContent>
            </v:textbox>
          </v:shape>
        </w:pict>
      </w:r>
      <w:r>
        <w:rPr>
          <w:sz w:val="24"/>
        </w:rPr>
        <w:pict>
          <v:shape id="テキスト ボックス 6" o:spid="_x0000_s1413" type="#_x0000_t202" style="position:absolute;left:0;text-align:left;margin-left:268.5pt;margin-top:1.5pt;width:198.45pt;height:187.95pt;z-index:2516761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" filled="f" strokecolor="black [3213]">
            <v:textbox style="mso-fit-shape-to-text:t">
              <w:txbxContent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1人分あたり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エネルギー　169kcal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たんぱく質　8.0g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し質　　　　5.2g</w:t>
                  </w:r>
                </w:p>
                <w:p w:rsidR="00912DA6" w:rsidRPr="00912DA6" w:rsidRDefault="00912DA6" w:rsidP="00912DA6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912DA6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カルシウム　154mg</w:t>
                  </w:r>
                </w:p>
              </w:txbxContent>
            </v:textbox>
          </v:shape>
        </w:pict>
      </w:r>
      <w:r w:rsidR="00912DA6" w:rsidRPr="00912DA6">
        <w:rPr>
          <w:noProof/>
          <w:sz w:val="24"/>
        </w:rPr>
        <w:drawing>
          <wp:inline distT="0" distB="0" distL="0" distR="0" wp14:anchorId="4E3C1903" wp14:editId="5A989D24">
            <wp:extent cx="3312368" cy="2814914"/>
            <wp:effectExtent l="0" t="0" r="2540" b="5080"/>
            <wp:docPr id="5" name="Picture 2" descr="「ポンデケージョ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「ポンデケージョ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68" cy="281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Default="00912DA6" w:rsidP="00912DA6">
      <w:pPr>
        <w:rPr>
          <w:sz w:val="28"/>
          <w:szCs w:val="28"/>
        </w:rPr>
      </w:pPr>
    </w:p>
    <w:p w:rsidR="00912DA6" w:rsidRPr="00F20B5C" w:rsidRDefault="004E1F0C" w:rsidP="00912DA6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pict>
          <v:roundrect id="_x0000_s1416" style="position:absolute;left:0;text-align:left;margin-left:-15pt;margin-top:39pt;width:470.25pt;height:195pt;z-index:251673087" arcsize="10923f" filled="f" fillcolor="#92d050" strokecolor="#9bbb59 [3206]">
            <v:textbox inset="5.85pt,.7pt,5.85pt,.7pt"/>
          </v:roundrect>
        </w:pict>
      </w:r>
      <w:r w:rsidR="00912DA6" w:rsidRPr="00F20B5C">
        <w:rPr>
          <w:rFonts w:ascii="HG創英角ﾎﾟｯﾌﾟ体" w:eastAsia="HG創英角ﾎﾟｯﾌﾟ体" w:hAnsi="HG創英角ﾎﾟｯﾌﾟ体" w:hint="eastAsia"/>
          <w:sz w:val="32"/>
          <w:szCs w:val="32"/>
        </w:rPr>
        <w:t>作り方</w:t>
      </w:r>
    </w:p>
    <w:p w:rsidR="00912DA6" w:rsidRPr="001F40A5" w:rsidRDefault="00912DA6" w:rsidP="00912DA6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1.ボウルに卵と牛乳を入れまぜる。</w:t>
      </w:r>
    </w:p>
    <w:p w:rsidR="00912DA6" w:rsidRPr="001F40A5" w:rsidRDefault="00912DA6" w:rsidP="00912DA6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2.別のボウルに白玉粉を入れ、1.を少しずつまぜながら</w:t>
      </w:r>
      <w:r w:rsidR="00F20B5C"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加える</w:t>
      </w: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。</w:t>
      </w:r>
    </w:p>
    <w:p w:rsidR="00912DA6" w:rsidRPr="001F40A5" w:rsidRDefault="00912DA6" w:rsidP="00912DA6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3.粉チーズをくわえ、耳たぶのかたさになるまでこねる。</w:t>
      </w:r>
    </w:p>
    <w:p w:rsidR="007D59AC" w:rsidRPr="001F40A5" w:rsidRDefault="00912DA6" w:rsidP="00751889">
      <w:pPr>
        <w:rPr>
          <w:rFonts w:ascii="HG創英角ﾎﾟｯﾌﾟ体" w:eastAsia="HG創英角ﾎﾟｯﾌﾟ体" w:hAnsi="HG創英角ﾎﾟｯﾌﾟ体"/>
          <w:color w:val="00B050"/>
          <w:sz w:val="32"/>
          <w:szCs w:val="32"/>
        </w:rPr>
      </w:pPr>
      <w:r w:rsidRPr="001F40A5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</w:rPr>
        <w:t>4.生地を12コにわけて丸め、180℃にあたためたオーブンで20～25分焼く。</w:t>
      </w:r>
    </w:p>
    <w:sectPr w:rsidR="007D59AC" w:rsidRPr="001F40A5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 fillcolor="white">
      <v:fill color="white"/>
      <v:textbox inset="5.85pt,.7pt,5.85pt,.7pt"/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0A5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1F0C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12DA6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0B5C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enu v:ext="edit" fillcolor="none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2D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2016-06-30T00:43:00Z</dcterms:created>
  <dcterms:modified xsi:type="dcterms:W3CDTF">2016-06-30T00:43:00Z</dcterms:modified>
</cp:coreProperties>
</file>